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C2" w:rsidRDefault="002755C2" w:rsidP="0006012E">
      <w:pPr>
        <w:pStyle w:val="NoSpacing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D2BDA">
        <w:rPr>
          <w:rFonts w:ascii="Times New Roman" w:hAnsi="Times New Roman"/>
          <w:sz w:val="24"/>
          <w:szCs w:val="24"/>
        </w:rPr>
        <w:t xml:space="preserve">лаве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Кудиновского сельского поселения </w:t>
      </w:r>
      <w:r w:rsidRPr="00CD2BDA">
        <w:rPr>
          <w:rFonts w:ascii="Times New Roman" w:hAnsi="Times New Roman"/>
          <w:sz w:val="24"/>
          <w:szCs w:val="24"/>
        </w:rPr>
        <w:t>Должанского района Орловской области</w:t>
      </w:r>
    </w:p>
    <w:p w:rsidR="002755C2" w:rsidRPr="00F3292F" w:rsidRDefault="002755C2" w:rsidP="0006012E">
      <w:pPr>
        <w:pStyle w:val="NoSpacing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К.А. Фоминой</w:t>
      </w:r>
    </w:p>
    <w:p w:rsidR="002755C2" w:rsidRDefault="002755C2" w:rsidP="0006012E">
      <w:pPr>
        <w:pStyle w:val="NoSpacing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2755C2" w:rsidRPr="00F3292F" w:rsidRDefault="002755C2" w:rsidP="0006012E">
      <w:pPr>
        <w:pStyle w:val="NoSpacing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Паспорт________________________________________________________________________________________________________________</w:t>
      </w:r>
    </w:p>
    <w:p w:rsidR="002755C2" w:rsidRDefault="002755C2" w:rsidP="0006012E">
      <w:pPr>
        <w:pStyle w:val="NoSpacing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Зарегистрирован(а)_______________________________________________________________________________________________________</w:t>
      </w:r>
    </w:p>
    <w:p w:rsidR="002755C2" w:rsidRDefault="002755C2" w:rsidP="00A64684">
      <w:pPr>
        <w:pStyle w:val="NoSpacing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Тел.____________________________________</w:t>
      </w:r>
    </w:p>
    <w:p w:rsidR="002755C2" w:rsidRDefault="002755C2" w:rsidP="0006012E">
      <w:pPr>
        <w:pStyle w:val="NoSpacing"/>
        <w:ind w:left="4536"/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pStyle w:val="NoSpacing"/>
        <w:ind w:left="4536"/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pStyle w:val="NoSpacing"/>
        <w:ind w:left="4536"/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pStyle w:val="NoSpacing"/>
        <w:ind w:left="4536"/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pStyle w:val="NoSpacing"/>
        <w:ind w:left="4536"/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pStyle w:val="NoSpacing"/>
        <w:ind w:left="4536"/>
        <w:jc w:val="center"/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755C2" w:rsidRPr="007A2A5B" w:rsidRDefault="002755C2" w:rsidP="007A2A5B">
      <w:pPr>
        <w:pStyle w:val="NoSpacing"/>
        <w:rPr>
          <w:rFonts w:ascii="Times New Roman" w:hAnsi="Times New Roman"/>
          <w:sz w:val="24"/>
          <w:szCs w:val="24"/>
        </w:rPr>
      </w:pPr>
      <w:r w:rsidRPr="007A2A5B">
        <w:rPr>
          <w:rFonts w:ascii="Times New Roman" w:hAnsi="Times New Roman"/>
          <w:sz w:val="24"/>
          <w:szCs w:val="24"/>
        </w:rPr>
        <w:t>В соответствии с п.2 ст. 39.3 ЗК РФ,  предоставить земельны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A2A5B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</w:p>
    <w:p w:rsidR="002755C2" w:rsidRPr="007A2A5B" w:rsidRDefault="002755C2" w:rsidP="007A2A5B">
      <w:pPr>
        <w:pStyle w:val="NoSpacing"/>
        <w:rPr>
          <w:rFonts w:ascii="Times New Roman" w:hAnsi="Times New Roman"/>
          <w:sz w:val="24"/>
          <w:szCs w:val="24"/>
        </w:rPr>
      </w:pPr>
      <w:r w:rsidRPr="007A2A5B">
        <w:rPr>
          <w:rFonts w:ascii="Times New Roman" w:hAnsi="Times New Roman"/>
          <w:sz w:val="24"/>
          <w:szCs w:val="24"/>
        </w:rPr>
        <w:t>с кадастровым номером 57:24:</w:t>
      </w:r>
      <w:r>
        <w:rPr>
          <w:rFonts w:ascii="Times New Roman" w:hAnsi="Times New Roman"/>
          <w:sz w:val="24"/>
          <w:szCs w:val="24"/>
        </w:rPr>
        <w:t>0190101:8</w:t>
      </w:r>
      <w:r w:rsidRPr="007A2A5B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4300</w:t>
      </w:r>
      <w:r w:rsidRPr="007A2A5B">
        <w:rPr>
          <w:rFonts w:ascii="Times New Roman" w:hAnsi="Times New Roman"/>
          <w:sz w:val="24"/>
          <w:szCs w:val="24"/>
        </w:rPr>
        <w:t xml:space="preserve"> кв.м., </w:t>
      </w:r>
    </w:p>
    <w:p w:rsidR="002755C2" w:rsidRDefault="002755C2" w:rsidP="007A2A5B">
      <w:pPr>
        <w:pStyle w:val="NoSpacing"/>
        <w:rPr>
          <w:rFonts w:ascii="Times New Roman" w:hAnsi="Times New Roman"/>
          <w:sz w:val="24"/>
          <w:szCs w:val="24"/>
        </w:rPr>
      </w:pPr>
      <w:r w:rsidRPr="007A2A5B">
        <w:rPr>
          <w:rFonts w:ascii="Times New Roman" w:hAnsi="Times New Roman"/>
          <w:sz w:val="24"/>
          <w:szCs w:val="24"/>
        </w:rPr>
        <w:t xml:space="preserve">местоположение земельного участка </w:t>
      </w:r>
    </w:p>
    <w:p w:rsidR="002755C2" w:rsidRPr="007A2A5B" w:rsidRDefault="002755C2" w:rsidP="007A2A5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РФ, Орловская область, Должанский район, с. Кривцово-Плота, ул. Заречная, з/у 20</w:t>
      </w:r>
      <w:r w:rsidRPr="007A2A5B">
        <w:rPr>
          <w:rFonts w:ascii="Times New Roman" w:hAnsi="Times New Roman"/>
          <w:sz w:val="24"/>
          <w:szCs w:val="24"/>
        </w:rPr>
        <w:t>,</w:t>
      </w:r>
    </w:p>
    <w:p w:rsidR="002755C2" w:rsidRPr="007A2A5B" w:rsidRDefault="002755C2" w:rsidP="007A2A5B">
      <w:pPr>
        <w:pStyle w:val="NoSpacing"/>
        <w:rPr>
          <w:rFonts w:ascii="Times New Roman" w:hAnsi="Times New Roman"/>
          <w:sz w:val="24"/>
          <w:szCs w:val="24"/>
        </w:rPr>
      </w:pPr>
      <w:r w:rsidRPr="007A2A5B">
        <w:rPr>
          <w:rFonts w:ascii="Times New Roman" w:hAnsi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>– земли населенных пунктов</w:t>
      </w:r>
      <w:r w:rsidRPr="007A2A5B">
        <w:rPr>
          <w:rFonts w:ascii="Times New Roman" w:hAnsi="Times New Roman"/>
          <w:sz w:val="24"/>
          <w:szCs w:val="24"/>
        </w:rPr>
        <w:t>,</w:t>
      </w:r>
    </w:p>
    <w:p w:rsidR="002755C2" w:rsidRPr="007A2A5B" w:rsidRDefault="002755C2" w:rsidP="007A2A5B">
      <w:pPr>
        <w:pStyle w:val="NoSpacing"/>
        <w:rPr>
          <w:rFonts w:ascii="Times New Roman" w:hAnsi="Times New Roman"/>
          <w:sz w:val="24"/>
          <w:szCs w:val="24"/>
        </w:rPr>
      </w:pPr>
      <w:r w:rsidRPr="007A2A5B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Pr="007A2A5B">
        <w:rPr>
          <w:rFonts w:ascii="Times New Roman" w:hAnsi="Times New Roman"/>
          <w:sz w:val="24"/>
          <w:szCs w:val="24"/>
        </w:rPr>
        <w:t xml:space="preserve">, </w:t>
      </w:r>
    </w:p>
    <w:p w:rsidR="002755C2" w:rsidRPr="007A2A5B" w:rsidRDefault="002755C2" w:rsidP="007A2A5B">
      <w:pPr>
        <w:pStyle w:val="NoSpacing"/>
        <w:rPr>
          <w:rFonts w:ascii="Times New Roman" w:hAnsi="Times New Roman"/>
          <w:sz w:val="24"/>
          <w:szCs w:val="24"/>
        </w:rPr>
      </w:pPr>
      <w:r w:rsidRPr="007A2A5B">
        <w:rPr>
          <w:rFonts w:ascii="Times New Roman" w:hAnsi="Times New Roman"/>
          <w:sz w:val="24"/>
          <w:szCs w:val="24"/>
        </w:rPr>
        <w:t>в собственность по договору купли-продажи.</w:t>
      </w: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                        ________________</w:t>
      </w:r>
    </w:p>
    <w:p w:rsidR="002755C2" w:rsidRDefault="002755C2" w:rsidP="000601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число                                                  подпись</w:t>
      </w:r>
    </w:p>
    <w:p w:rsidR="002755C2" w:rsidRPr="0006012E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p w:rsidR="002755C2" w:rsidRDefault="002755C2" w:rsidP="0006012E">
      <w:pPr>
        <w:tabs>
          <w:tab w:val="left" w:pos="6932"/>
        </w:tabs>
        <w:rPr>
          <w:rFonts w:ascii="Times New Roman" w:hAnsi="Times New Roman"/>
          <w:sz w:val="24"/>
          <w:szCs w:val="24"/>
        </w:rPr>
      </w:pPr>
    </w:p>
    <w:sectPr w:rsidR="002755C2" w:rsidSect="00D4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290"/>
    <w:rsid w:val="000026B7"/>
    <w:rsid w:val="0006012E"/>
    <w:rsid w:val="000B0393"/>
    <w:rsid w:val="000C7ED6"/>
    <w:rsid w:val="00262CAD"/>
    <w:rsid w:val="002755C2"/>
    <w:rsid w:val="002D7CFE"/>
    <w:rsid w:val="003E7290"/>
    <w:rsid w:val="00445CCA"/>
    <w:rsid w:val="004604CC"/>
    <w:rsid w:val="004A1BBE"/>
    <w:rsid w:val="004E6D1F"/>
    <w:rsid w:val="005620B4"/>
    <w:rsid w:val="005F6B8F"/>
    <w:rsid w:val="00631CFB"/>
    <w:rsid w:val="00704E79"/>
    <w:rsid w:val="0076491B"/>
    <w:rsid w:val="007A2A5B"/>
    <w:rsid w:val="007A4B7F"/>
    <w:rsid w:val="00832E17"/>
    <w:rsid w:val="00867261"/>
    <w:rsid w:val="00873A43"/>
    <w:rsid w:val="00946700"/>
    <w:rsid w:val="00A64684"/>
    <w:rsid w:val="00B10254"/>
    <w:rsid w:val="00B1267F"/>
    <w:rsid w:val="00B17AB1"/>
    <w:rsid w:val="00B361C8"/>
    <w:rsid w:val="00B96778"/>
    <w:rsid w:val="00BA24DD"/>
    <w:rsid w:val="00BC3A11"/>
    <w:rsid w:val="00C25560"/>
    <w:rsid w:val="00C27273"/>
    <w:rsid w:val="00C50820"/>
    <w:rsid w:val="00CD2BDA"/>
    <w:rsid w:val="00D40A8E"/>
    <w:rsid w:val="00D65542"/>
    <w:rsid w:val="00D831CA"/>
    <w:rsid w:val="00E25E5F"/>
    <w:rsid w:val="00F3292F"/>
    <w:rsid w:val="00F77E97"/>
    <w:rsid w:val="00F94680"/>
    <w:rsid w:val="00FB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2BD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156</Words>
  <Characters>891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5</cp:revision>
  <cp:lastPrinted>2019-07-04T09:49:00Z</cp:lastPrinted>
  <dcterms:created xsi:type="dcterms:W3CDTF">2019-08-09T11:48:00Z</dcterms:created>
  <dcterms:modified xsi:type="dcterms:W3CDTF">2023-06-13T08:25:00Z</dcterms:modified>
</cp:coreProperties>
</file>