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07" w:rsidRDefault="00451707" w:rsidP="00D55598">
      <w:pPr>
        <w:spacing w:line="252" w:lineRule="exact"/>
        <w:ind w:left="40"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0F87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№1 </w:t>
      </w:r>
    </w:p>
    <w:p w:rsidR="00451707" w:rsidRPr="002E1513" w:rsidRDefault="00451707" w:rsidP="00012F5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2E1513">
        <w:rPr>
          <w:rFonts w:ascii="Times New Roman" w:hAnsi="Times New Roman"/>
          <w:b/>
        </w:rPr>
        <w:t>Заявка на участие в аукционе</w:t>
      </w:r>
    </w:p>
    <w:p w:rsidR="00451707" w:rsidRPr="002E1513" w:rsidRDefault="00451707" w:rsidP="00012F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451707" w:rsidRPr="002E1513" w:rsidRDefault="00451707" w:rsidP="00012F5C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  <w:b/>
        </w:rPr>
        <w:t>Кому</w:t>
      </w:r>
      <w:r w:rsidRPr="002E151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>Администрация Кудиновского сельского поселения Должанского района Орловской области</w:t>
      </w:r>
    </w:p>
    <w:p w:rsidR="00451707" w:rsidRPr="002E1513" w:rsidRDefault="00451707" w:rsidP="00012F5C">
      <w:pPr>
        <w:spacing w:after="0" w:line="240" w:lineRule="auto"/>
        <w:ind w:firstLine="284"/>
        <w:jc w:val="both"/>
        <w:rPr>
          <w:rFonts w:ascii="Times New Roman" w:hAnsi="Times New Roman"/>
          <w:spacing w:val="-6"/>
        </w:rPr>
      </w:pPr>
    </w:p>
    <w:p w:rsidR="00451707" w:rsidRDefault="00451707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юридических лиц) ___</w:t>
      </w:r>
      <w:r>
        <w:rPr>
          <w:rFonts w:ascii="Times New Roman" w:hAnsi="Times New Roman"/>
        </w:rPr>
        <w:t>__________________________________________</w:t>
      </w:r>
      <w:r w:rsidRPr="002E1513"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</w:rPr>
        <w:t xml:space="preserve">                                        </w:t>
      </w:r>
    </w:p>
    <w:p w:rsidR="00451707" w:rsidRPr="00E723F9" w:rsidRDefault="00451707" w:rsidP="00012F5C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E723F9">
        <w:rPr>
          <w:rFonts w:ascii="Times New Roman" w:hAnsi="Times New Roman"/>
          <w:sz w:val="20"/>
          <w:szCs w:val="20"/>
        </w:rPr>
        <w:t xml:space="preserve">(полное </w:t>
      </w:r>
      <w:r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451707" w:rsidRPr="002E1513" w:rsidRDefault="00451707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</w:t>
      </w:r>
      <w:r w:rsidRPr="002E1513">
        <w:rPr>
          <w:rFonts w:ascii="Times New Roman" w:hAnsi="Times New Roman"/>
        </w:rPr>
        <w:t>________, действующий на основании 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__________,</w:t>
      </w:r>
    </w:p>
    <w:p w:rsidR="00451707" w:rsidRPr="00E723F9" w:rsidRDefault="00451707" w:rsidP="00012F5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</w:t>
      </w:r>
      <w:r w:rsidRPr="00E723F9">
        <w:rPr>
          <w:rFonts w:ascii="Times New Roman" w:hAnsi="Times New Roman"/>
          <w:sz w:val="20"/>
          <w:szCs w:val="20"/>
        </w:rPr>
        <w:t>(фамилия, имя, отчество)</w:t>
      </w:r>
    </w:p>
    <w:p w:rsidR="00451707" w:rsidRDefault="00451707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451707" w:rsidRDefault="00451707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физических лиц) _____________________</w:t>
      </w:r>
      <w:r>
        <w:rPr>
          <w:rFonts w:ascii="Times New Roman" w:hAnsi="Times New Roman"/>
        </w:rPr>
        <w:t>______________________</w:t>
      </w:r>
      <w:r w:rsidRPr="002E1513">
        <w:rPr>
          <w:rFonts w:ascii="Times New Roman" w:hAnsi="Times New Roman"/>
        </w:rPr>
        <w:t xml:space="preserve">, паспорт серии ________,  </w:t>
      </w:r>
    </w:p>
    <w:p w:rsidR="00451707" w:rsidRPr="00E723F9" w:rsidRDefault="00451707" w:rsidP="00012F5C">
      <w:pPr>
        <w:tabs>
          <w:tab w:val="left" w:pos="261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E723F9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451707" w:rsidRPr="002E1513" w:rsidRDefault="00451707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2E151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_____, выдан ___</w:t>
      </w:r>
      <w:r>
        <w:rPr>
          <w:rFonts w:ascii="Times New Roman" w:hAnsi="Times New Roman"/>
        </w:rPr>
        <w:t>_______________</w:t>
      </w:r>
      <w:r w:rsidRPr="002E1513">
        <w:rPr>
          <w:rFonts w:ascii="Times New Roman" w:hAnsi="Times New Roman"/>
        </w:rPr>
        <w:t>_______________________________________________,</w:t>
      </w:r>
    </w:p>
    <w:p w:rsidR="00451707" w:rsidRPr="002E1513" w:rsidRDefault="00451707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451707" w:rsidRPr="002E1513" w:rsidRDefault="00451707" w:rsidP="00012F5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именуемый в дальнейшем «Претендент»), изучив извещение о продаже </w:t>
      </w:r>
      <w:r>
        <w:rPr>
          <w:rFonts w:ascii="Times New Roman" w:hAnsi="Times New Roman"/>
        </w:rPr>
        <w:t>муниципального</w:t>
      </w:r>
      <w:r w:rsidRPr="002E1513">
        <w:rPr>
          <w:rFonts w:ascii="Times New Roman" w:hAnsi="Times New Roman"/>
        </w:rPr>
        <w:t xml:space="preserve"> им</w:t>
      </w:r>
      <w:r>
        <w:rPr>
          <w:rFonts w:ascii="Times New Roman" w:hAnsi="Times New Roman"/>
        </w:rPr>
        <w:t xml:space="preserve">ущества </w:t>
      </w:r>
      <w:r w:rsidRPr="002E1513">
        <w:rPr>
          <w:rFonts w:ascii="Times New Roman" w:hAnsi="Times New Roman"/>
        </w:rPr>
        <w:t>принял решение: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1. Участвовать в продаже имущества, находящегося в муниципальной собственности, посредством аукциона в электронной форме. Наименование имущества и иные позволяющие его индивидуализировать сведения (характеристика имущества):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 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Соблюдать условия, содержащиеся в настоящем извещении о продаже муниципального имущества. 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3. В случае признания победителем аукциона в электронной форме, заключить с продавцом договор купли-продажи в течение пяти рабочих дней с даты проведения продажи имущества, находящегося в муниципально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собственности</w:t>
      </w:r>
      <w:r w:rsidRPr="00DA766E">
        <w:rPr>
          <w:rFonts w:ascii="Times New Roman" w:hAnsi="Times New Roman"/>
          <w:color w:val="000000"/>
          <w:sz w:val="24"/>
          <w:szCs w:val="24"/>
        </w:rPr>
        <w:t>, на аукционе в электронной форме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 Настоящей заявкой Претендент подтверждает, что ознакомлен со следующими документами: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- Извещением о продаже муниципального имущества на аукционе в электронной форме;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- Договором купли-продажи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имущества. 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Место нахождения/почтовый адрес Претендента:__________________________________________ Контактное лицо Претендента:_________________________________________________________ Контактный телефон Претендента:______________________________________________________ 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Для физ.лиц: 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ФИО __________________________________________ 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451707" w:rsidRPr="00DA766E" w:rsidRDefault="00451707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1. юридические лица: </w:t>
      </w:r>
    </w:p>
    <w:p w:rsidR="00451707" w:rsidRPr="00DA766E" w:rsidRDefault="00451707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заверенные копии учредительных документов; </w:t>
      </w:r>
    </w:p>
    <w:p w:rsidR="00451707" w:rsidRPr="00DA766E" w:rsidRDefault="00451707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451707" w:rsidRPr="00DA766E" w:rsidRDefault="00451707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451707" w:rsidRPr="00DA766E" w:rsidRDefault="00451707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физические лица: </w:t>
      </w:r>
    </w:p>
    <w:p w:rsidR="00451707" w:rsidRPr="00DA766E" w:rsidRDefault="00451707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представляют копии всех листов документа, удостоверяющего личность. 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DA766E">
        <w:rPr>
          <w:rFonts w:ascii="Times New Roman" w:hAnsi="Times New Roman"/>
          <w:sz w:val="24"/>
          <w:szCs w:val="24"/>
        </w:rPr>
        <w:t xml:space="preserve">4. Мы подтверждаем, что в уставном капитале отсутствует доля Российской Федерации, субъекта Российской Федерации или муниципального образования. </w:t>
      </w:r>
    </w:p>
    <w:p w:rsidR="00451707" w:rsidRPr="00DA766E" w:rsidRDefault="00451707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Пояснение. Пункт 4 заполняется ТОЛЬКО юридическими лицами, в случае, если в уставном капитале отсутствует доля Российской Федерации, субъекта Российской Федерации или муниципального образования.</w:t>
      </w:r>
    </w:p>
    <w:p w:rsidR="00451707" w:rsidRPr="00DA766E" w:rsidRDefault="00451707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1707" w:rsidRDefault="00451707" w:rsidP="00DA766E">
      <w:pPr>
        <w:spacing w:after="0" w:line="240" w:lineRule="auto"/>
        <w:ind w:left="40" w:right="40"/>
        <w:jc w:val="both"/>
        <w:rPr>
          <w:color w:val="000000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представителя)___________________________________ ______________________________________ (подпись) «_____» _______________ 20__ г.</w:t>
      </w:r>
      <w:r w:rsidRPr="0043459D">
        <w:br w:type="page"/>
      </w:r>
    </w:p>
    <w:p w:rsidR="00451707" w:rsidRDefault="00451707" w:rsidP="00F42067">
      <w:pPr>
        <w:spacing w:before="40" w:after="40" w:line="252" w:lineRule="exact"/>
        <w:ind w:right="40"/>
        <w:rPr>
          <w:rFonts w:ascii="Times New Roman" w:hAnsi="Times New Roman"/>
          <w:b/>
          <w:color w:val="000000"/>
          <w:sz w:val="24"/>
          <w:szCs w:val="24"/>
        </w:rPr>
      </w:pPr>
    </w:p>
    <w:p w:rsidR="00451707" w:rsidRDefault="00451707" w:rsidP="003E4461">
      <w:pPr>
        <w:spacing w:before="40" w:after="40"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bookmarkStart w:id="1" w:name="_MON_1665477437"/>
    <w:bookmarkEnd w:id="1"/>
    <w:p w:rsidR="00451707" w:rsidRDefault="00451707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36AF">
        <w:rPr>
          <w:rFonts w:ascii="Times New Roman" w:hAnsi="Times New Roman"/>
          <w:b/>
          <w:bCs/>
          <w:sz w:val="24"/>
          <w:szCs w:val="24"/>
        </w:rPr>
        <w:object w:dxaOrig="9600" w:dyaOrig="11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52.75pt" o:ole="">
            <v:imagedata r:id="rId7" o:title=""/>
          </v:shape>
          <o:OLEObject Type="Embed" ProgID="Word.Document.8" ShapeID="_x0000_i1025" DrawAspect="Content" ObjectID="_1736583863" r:id="rId8">
            <o:FieldCodes>\s</o:FieldCodes>
          </o:OLEObject>
        </w:object>
      </w:r>
    </w:p>
    <w:sectPr w:rsidR="00451707" w:rsidSect="00DA766E">
      <w:pgSz w:w="11904" w:h="16836"/>
      <w:pgMar w:top="567" w:right="567" w:bottom="28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07" w:rsidRDefault="00451707" w:rsidP="002727E8">
      <w:pPr>
        <w:spacing w:after="0" w:line="240" w:lineRule="auto"/>
      </w:pPr>
      <w:r>
        <w:separator/>
      </w:r>
    </w:p>
  </w:endnote>
  <w:endnote w:type="continuationSeparator" w:id="0">
    <w:p w:rsidR="00451707" w:rsidRDefault="00451707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07" w:rsidRDefault="00451707" w:rsidP="002727E8">
      <w:pPr>
        <w:spacing w:after="0" w:line="240" w:lineRule="auto"/>
      </w:pPr>
      <w:r>
        <w:separator/>
      </w:r>
    </w:p>
  </w:footnote>
  <w:footnote w:type="continuationSeparator" w:id="0">
    <w:p w:rsidR="00451707" w:rsidRDefault="00451707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6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49B"/>
    <w:rsid w:val="0000003C"/>
    <w:rsid w:val="00000131"/>
    <w:rsid w:val="00007154"/>
    <w:rsid w:val="000076B2"/>
    <w:rsid w:val="00011782"/>
    <w:rsid w:val="00012F5C"/>
    <w:rsid w:val="0001416B"/>
    <w:rsid w:val="00014A89"/>
    <w:rsid w:val="00015160"/>
    <w:rsid w:val="000208A8"/>
    <w:rsid w:val="0002247B"/>
    <w:rsid w:val="000232C6"/>
    <w:rsid w:val="0003065F"/>
    <w:rsid w:val="00035629"/>
    <w:rsid w:val="00035B3F"/>
    <w:rsid w:val="000360C4"/>
    <w:rsid w:val="00042885"/>
    <w:rsid w:val="000429F3"/>
    <w:rsid w:val="000462C4"/>
    <w:rsid w:val="00047BD4"/>
    <w:rsid w:val="00051088"/>
    <w:rsid w:val="00055306"/>
    <w:rsid w:val="000576B3"/>
    <w:rsid w:val="0006538A"/>
    <w:rsid w:val="00072108"/>
    <w:rsid w:val="00090D7B"/>
    <w:rsid w:val="00091C6D"/>
    <w:rsid w:val="00093DCA"/>
    <w:rsid w:val="0009406F"/>
    <w:rsid w:val="00097161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2C96"/>
    <w:rsid w:val="000D68AF"/>
    <w:rsid w:val="000E028A"/>
    <w:rsid w:val="000E0661"/>
    <w:rsid w:val="000E11D5"/>
    <w:rsid w:val="000F0C84"/>
    <w:rsid w:val="000F1842"/>
    <w:rsid w:val="000F606E"/>
    <w:rsid w:val="000F68EE"/>
    <w:rsid w:val="001030A7"/>
    <w:rsid w:val="001033B4"/>
    <w:rsid w:val="00105133"/>
    <w:rsid w:val="00107154"/>
    <w:rsid w:val="00113881"/>
    <w:rsid w:val="00114AE5"/>
    <w:rsid w:val="001204BE"/>
    <w:rsid w:val="00123031"/>
    <w:rsid w:val="00134B09"/>
    <w:rsid w:val="001408C0"/>
    <w:rsid w:val="001418FD"/>
    <w:rsid w:val="0014361F"/>
    <w:rsid w:val="00144D2A"/>
    <w:rsid w:val="00153152"/>
    <w:rsid w:val="00154F43"/>
    <w:rsid w:val="00156D55"/>
    <w:rsid w:val="001625AA"/>
    <w:rsid w:val="00162DEB"/>
    <w:rsid w:val="0017086A"/>
    <w:rsid w:val="00173700"/>
    <w:rsid w:val="00176FC4"/>
    <w:rsid w:val="00181446"/>
    <w:rsid w:val="001852FA"/>
    <w:rsid w:val="0018545F"/>
    <w:rsid w:val="00185FF2"/>
    <w:rsid w:val="0019016E"/>
    <w:rsid w:val="00191D94"/>
    <w:rsid w:val="00195B2E"/>
    <w:rsid w:val="001976D9"/>
    <w:rsid w:val="001A022E"/>
    <w:rsid w:val="001A50E7"/>
    <w:rsid w:val="001A5877"/>
    <w:rsid w:val="001B23EC"/>
    <w:rsid w:val="001B291E"/>
    <w:rsid w:val="001B35D8"/>
    <w:rsid w:val="001B39C8"/>
    <w:rsid w:val="001B4FD2"/>
    <w:rsid w:val="001C6893"/>
    <w:rsid w:val="001C6F14"/>
    <w:rsid w:val="001C7922"/>
    <w:rsid w:val="001D0174"/>
    <w:rsid w:val="001D3618"/>
    <w:rsid w:val="001E03AF"/>
    <w:rsid w:val="001E100A"/>
    <w:rsid w:val="001E1D2F"/>
    <w:rsid w:val="001E723A"/>
    <w:rsid w:val="002013E2"/>
    <w:rsid w:val="00207B54"/>
    <w:rsid w:val="002112ED"/>
    <w:rsid w:val="002142F7"/>
    <w:rsid w:val="0021763E"/>
    <w:rsid w:val="00224690"/>
    <w:rsid w:val="002247DB"/>
    <w:rsid w:val="00225662"/>
    <w:rsid w:val="00232DA9"/>
    <w:rsid w:val="00236D90"/>
    <w:rsid w:val="0024041D"/>
    <w:rsid w:val="00247548"/>
    <w:rsid w:val="0025278C"/>
    <w:rsid w:val="002536EF"/>
    <w:rsid w:val="002569E2"/>
    <w:rsid w:val="002569F7"/>
    <w:rsid w:val="00263696"/>
    <w:rsid w:val="00265F83"/>
    <w:rsid w:val="002665C7"/>
    <w:rsid w:val="002727E8"/>
    <w:rsid w:val="00275708"/>
    <w:rsid w:val="00280DAB"/>
    <w:rsid w:val="00283F49"/>
    <w:rsid w:val="0028571D"/>
    <w:rsid w:val="00286C30"/>
    <w:rsid w:val="00287B4A"/>
    <w:rsid w:val="0029375C"/>
    <w:rsid w:val="0029746D"/>
    <w:rsid w:val="002A4C76"/>
    <w:rsid w:val="002B03FC"/>
    <w:rsid w:val="002B0E1B"/>
    <w:rsid w:val="002B331B"/>
    <w:rsid w:val="002B342C"/>
    <w:rsid w:val="002C1851"/>
    <w:rsid w:val="002C71B9"/>
    <w:rsid w:val="002E0317"/>
    <w:rsid w:val="002E1513"/>
    <w:rsid w:val="002F202D"/>
    <w:rsid w:val="002F591A"/>
    <w:rsid w:val="0030034B"/>
    <w:rsid w:val="0030200B"/>
    <w:rsid w:val="00305C2E"/>
    <w:rsid w:val="003060A5"/>
    <w:rsid w:val="00311D2D"/>
    <w:rsid w:val="00317993"/>
    <w:rsid w:val="0032433A"/>
    <w:rsid w:val="00351AF1"/>
    <w:rsid w:val="0035378D"/>
    <w:rsid w:val="0035509B"/>
    <w:rsid w:val="00356212"/>
    <w:rsid w:val="00361DEB"/>
    <w:rsid w:val="00364BE4"/>
    <w:rsid w:val="00370EF0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B5907"/>
    <w:rsid w:val="003B7649"/>
    <w:rsid w:val="003C2865"/>
    <w:rsid w:val="003C2F6A"/>
    <w:rsid w:val="003C4AD6"/>
    <w:rsid w:val="003E215E"/>
    <w:rsid w:val="003E4461"/>
    <w:rsid w:val="003F0562"/>
    <w:rsid w:val="003F4570"/>
    <w:rsid w:val="00402CCB"/>
    <w:rsid w:val="0040324E"/>
    <w:rsid w:val="004045F3"/>
    <w:rsid w:val="004064AD"/>
    <w:rsid w:val="004074AF"/>
    <w:rsid w:val="0040782E"/>
    <w:rsid w:val="00412634"/>
    <w:rsid w:val="00413FAB"/>
    <w:rsid w:val="00424A3C"/>
    <w:rsid w:val="004251A2"/>
    <w:rsid w:val="00426A7D"/>
    <w:rsid w:val="00430C28"/>
    <w:rsid w:val="0043459D"/>
    <w:rsid w:val="00434B89"/>
    <w:rsid w:val="004359B2"/>
    <w:rsid w:val="00442BB3"/>
    <w:rsid w:val="004441D5"/>
    <w:rsid w:val="004450D1"/>
    <w:rsid w:val="00445FDC"/>
    <w:rsid w:val="00451707"/>
    <w:rsid w:val="0045192E"/>
    <w:rsid w:val="004540EC"/>
    <w:rsid w:val="00454D05"/>
    <w:rsid w:val="00456740"/>
    <w:rsid w:val="004626DA"/>
    <w:rsid w:val="00481E61"/>
    <w:rsid w:val="00486F9E"/>
    <w:rsid w:val="00487345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556B"/>
    <w:rsid w:val="004D04B8"/>
    <w:rsid w:val="004D0F91"/>
    <w:rsid w:val="004D4FC8"/>
    <w:rsid w:val="004D5A57"/>
    <w:rsid w:val="004F2E05"/>
    <w:rsid w:val="004F2EB3"/>
    <w:rsid w:val="004F3183"/>
    <w:rsid w:val="004F5E1F"/>
    <w:rsid w:val="004F6B9F"/>
    <w:rsid w:val="00501E49"/>
    <w:rsid w:val="00510108"/>
    <w:rsid w:val="00517D55"/>
    <w:rsid w:val="005328DB"/>
    <w:rsid w:val="005328E1"/>
    <w:rsid w:val="00534A40"/>
    <w:rsid w:val="00541D06"/>
    <w:rsid w:val="00551EFB"/>
    <w:rsid w:val="00560E51"/>
    <w:rsid w:val="005679C6"/>
    <w:rsid w:val="00570967"/>
    <w:rsid w:val="00570F87"/>
    <w:rsid w:val="005745A2"/>
    <w:rsid w:val="00576758"/>
    <w:rsid w:val="0058178B"/>
    <w:rsid w:val="00590F18"/>
    <w:rsid w:val="00593721"/>
    <w:rsid w:val="005959C4"/>
    <w:rsid w:val="00596011"/>
    <w:rsid w:val="005A095E"/>
    <w:rsid w:val="005A2783"/>
    <w:rsid w:val="005A2AC1"/>
    <w:rsid w:val="005B15EB"/>
    <w:rsid w:val="005B3D75"/>
    <w:rsid w:val="005B4746"/>
    <w:rsid w:val="005B7F5C"/>
    <w:rsid w:val="005C395D"/>
    <w:rsid w:val="005C42F2"/>
    <w:rsid w:val="005C6848"/>
    <w:rsid w:val="005D28B5"/>
    <w:rsid w:val="005D3D29"/>
    <w:rsid w:val="005D660A"/>
    <w:rsid w:val="005E64A7"/>
    <w:rsid w:val="005F0110"/>
    <w:rsid w:val="005F057C"/>
    <w:rsid w:val="005F1813"/>
    <w:rsid w:val="005F208C"/>
    <w:rsid w:val="005F3F59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1DAF"/>
    <w:rsid w:val="0066640C"/>
    <w:rsid w:val="00667A17"/>
    <w:rsid w:val="00667B26"/>
    <w:rsid w:val="006719AA"/>
    <w:rsid w:val="0067583E"/>
    <w:rsid w:val="00682EAF"/>
    <w:rsid w:val="00683235"/>
    <w:rsid w:val="00683D65"/>
    <w:rsid w:val="00686C53"/>
    <w:rsid w:val="00694356"/>
    <w:rsid w:val="00695A26"/>
    <w:rsid w:val="006A025E"/>
    <w:rsid w:val="006A11C8"/>
    <w:rsid w:val="006A1931"/>
    <w:rsid w:val="006A502F"/>
    <w:rsid w:val="006A6947"/>
    <w:rsid w:val="006A6EDF"/>
    <w:rsid w:val="006B1E5B"/>
    <w:rsid w:val="006B2855"/>
    <w:rsid w:val="006C2F60"/>
    <w:rsid w:val="006C34B8"/>
    <w:rsid w:val="006C449B"/>
    <w:rsid w:val="006C7C73"/>
    <w:rsid w:val="006E0363"/>
    <w:rsid w:val="006E7C9C"/>
    <w:rsid w:val="006F0E93"/>
    <w:rsid w:val="006F2245"/>
    <w:rsid w:val="006F6329"/>
    <w:rsid w:val="00701573"/>
    <w:rsid w:val="007015EA"/>
    <w:rsid w:val="00703F5C"/>
    <w:rsid w:val="00705E73"/>
    <w:rsid w:val="007069BC"/>
    <w:rsid w:val="0071364B"/>
    <w:rsid w:val="007144BD"/>
    <w:rsid w:val="007146E8"/>
    <w:rsid w:val="007161AD"/>
    <w:rsid w:val="007165CE"/>
    <w:rsid w:val="00716F8E"/>
    <w:rsid w:val="00722355"/>
    <w:rsid w:val="00722BBB"/>
    <w:rsid w:val="00723DD6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E1C"/>
    <w:rsid w:val="00765B31"/>
    <w:rsid w:val="007743B2"/>
    <w:rsid w:val="0077780B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736B"/>
    <w:rsid w:val="007C156D"/>
    <w:rsid w:val="007C21BC"/>
    <w:rsid w:val="007C2DC1"/>
    <w:rsid w:val="007D0F4F"/>
    <w:rsid w:val="007D2216"/>
    <w:rsid w:val="007D549E"/>
    <w:rsid w:val="007E0DAC"/>
    <w:rsid w:val="007E11CE"/>
    <w:rsid w:val="007E5756"/>
    <w:rsid w:val="007F3B74"/>
    <w:rsid w:val="007F3CE4"/>
    <w:rsid w:val="00801D85"/>
    <w:rsid w:val="00802928"/>
    <w:rsid w:val="008033C6"/>
    <w:rsid w:val="0080771E"/>
    <w:rsid w:val="008077CE"/>
    <w:rsid w:val="00811E14"/>
    <w:rsid w:val="00813BC7"/>
    <w:rsid w:val="008147AA"/>
    <w:rsid w:val="00820832"/>
    <w:rsid w:val="00825765"/>
    <w:rsid w:val="00827F1E"/>
    <w:rsid w:val="0083058C"/>
    <w:rsid w:val="0083272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67730"/>
    <w:rsid w:val="00873967"/>
    <w:rsid w:val="00876CF8"/>
    <w:rsid w:val="00877D2D"/>
    <w:rsid w:val="0088505B"/>
    <w:rsid w:val="00892D05"/>
    <w:rsid w:val="008931FF"/>
    <w:rsid w:val="00895D25"/>
    <w:rsid w:val="00895E1B"/>
    <w:rsid w:val="00896E71"/>
    <w:rsid w:val="008A0C91"/>
    <w:rsid w:val="008A36AD"/>
    <w:rsid w:val="008A6243"/>
    <w:rsid w:val="008A6F1A"/>
    <w:rsid w:val="008A7C91"/>
    <w:rsid w:val="008B52FF"/>
    <w:rsid w:val="008B5D31"/>
    <w:rsid w:val="008C2F53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41B"/>
    <w:rsid w:val="00926075"/>
    <w:rsid w:val="00932E8C"/>
    <w:rsid w:val="00935761"/>
    <w:rsid w:val="00941DAB"/>
    <w:rsid w:val="009420A3"/>
    <w:rsid w:val="009430F7"/>
    <w:rsid w:val="00950676"/>
    <w:rsid w:val="0096066D"/>
    <w:rsid w:val="00960EE4"/>
    <w:rsid w:val="00963DBD"/>
    <w:rsid w:val="00971731"/>
    <w:rsid w:val="0097268B"/>
    <w:rsid w:val="00972900"/>
    <w:rsid w:val="00976BDA"/>
    <w:rsid w:val="009774F9"/>
    <w:rsid w:val="00982A66"/>
    <w:rsid w:val="00991D0A"/>
    <w:rsid w:val="009A1F51"/>
    <w:rsid w:val="009A24DC"/>
    <w:rsid w:val="009A630A"/>
    <w:rsid w:val="009A6B87"/>
    <w:rsid w:val="009A7D51"/>
    <w:rsid w:val="009C0E85"/>
    <w:rsid w:val="009C3D63"/>
    <w:rsid w:val="009C4070"/>
    <w:rsid w:val="009C4581"/>
    <w:rsid w:val="009D1769"/>
    <w:rsid w:val="009D22FF"/>
    <w:rsid w:val="009D257A"/>
    <w:rsid w:val="009D2F87"/>
    <w:rsid w:val="009D4833"/>
    <w:rsid w:val="009D488E"/>
    <w:rsid w:val="009D6D5F"/>
    <w:rsid w:val="009D78DF"/>
    <w:rsid w:val="009E101F"/>
    <w:rsid w:val="009E2476"/>
    <w:rsid w:val="009E5450"/>
    <w:rsid w:val="009E7C74"/>
    <w:rsid w:val="009F350D"/>
    <w:rsid w:val="009F5B98"/>
    <w:rsid w:val="00A02294"/>
    <w:rsid w:val="00A04AD0"/>
    <w:rsid w:val="00A07085"/>
    <w:rsid w:val="00A13E62"/>
    <w:rsid w:val="00A1500D"/>
    <w:rsid w:val="00A264A7"/>
    <w:rsid w:val="00A300A2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67A37"/>
    <w:rsid w:val="00A81FC1"/>
    <w:rsid w:val="00A82443"/>
    <w:rsid w:val="00A8367D"/>
    <w:rsid w:val="00A83D1A"/>
    <w:rsid w:val="00A8693E"/>
    <w:rsid w:val="00A9036A"/>
    <w:rsid w:val="00A91784"/>
    <w:rsid w:val="00A94466"/>
    <w:rsid w:val="00A947C7"/>
    <w:rsid w:val="00A94F82"/>
    <w:rsid w:val="00A973C6"/>
    <w:rsid w:val="00AA24C5"/>
    <w:rsid w:val="00AA3E03"/>
    <w:rsid w:val="00AA63B4"/>
    <w:rsid w:val="00AA73D2"/>
    <w:rsid w:val="00AB263F"/>
    <w:rsid w:val="00AB5D18"/>
    <w:rsid w:val="00AB62DC"/>
    <w:rsid w:val="00AC15D7"/>
    <w:rsid w:val="00AD032B"/>
    <w:rsid w:val="00AD3ED5"/>
    <w:rsid w:val="00AD4B68"/>
    <w:rsid w:val="00AF6154"/>
    <w:rsid w:val="00AF67D4"/>
    <w:rsid w:val="00B05E49"/>
    <w:rsid w:val="00B141A7"/>
    <w:rsid w:val="00B14C59"/>
    <w:rsid w:val="00B162E8"/>
    <w:rsid w:val="00B178DC"/>
    <w:rsid w:val="00B212B7"/>
    <w:rsid w:val="00B23D2B"/>
    <w:rsid w:val="00B3228C"/>
    <w:rsid w:val="00B34E5A"/>
    <w:rsid w:val="00B34F6D"/>
    <w:rsid w:val="00B350CF"/>
    <w:rsid w:val="00B41471"/>
    <w:rsid w:val="00B41DFD"/>
    <w:rsid w:val="00B52237"/>
    <w:rsid w:val="00B65195"/>
    <w:rsid w:val="00B71A23"/>
    <w:rsid w:val="00B72CB6"/>
    <w:rsid w:val="00B77C67"/>
    <w:rsid w:val="00B8629D"/>
    <w:rsid w:val="00B944BC"/>
    <w:rsid w:val="00BB2E52"/>
    <w:rsid w:val="00BB3677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BF6D5E"/>
    <w:rsid w:val="00C00747"/>
    <w:rsid w:val="00C01045"/>
    <w:rsid w:val="00C02021"/>
    <w:rsid w:val="00C03D9E"/>
    <w:rsid w:val="00C11410"/>
    <w:rsid w:val="00C1190B"/>
    <w:rsid w:val="00C176BA"/>
    <w:rsid w:val="00C20D13"/>
    <w:rsid w:val="00C236C0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6A4C"/>
    <w:rsid w:val="00C8728A"/>
    <w:rsid w:val="00C87679"/>
    <w:rsid w:val="00C91EBA"/>
    <w:rsid w:val="00C956EE"/>
    <w:rsid w:val="00C958C3"/>
    <w:rsid w:val="00C95AFD"/>
    <w:rsid w:val="00C9667D"/>
    <w:rsid w:val="00CA01C3"/>
    <w:rsid w:val="00CA36AF"/>
    <w:rsid w:val="00CA4798"/>
    <w:rsid w:val="00CB30BB"/>
    <w:rsid w:val="00CB4EB4"/>
    <w:rsid w:val="00CB61B7"/>
    <w:rsid w:val="00CC1CF1"/>
    <w:rsid w:val="00CC2392"/>
    <w:rsid w:val="00CC2A05"/>
    <w:rsid w:val="00CC376C"/>
    <w:rsid w:val="00CC533A"/>
    <w:rsid w:val="00CD1764"/>
    <w:rsid w:val="00CD6CCF"/>
    <w:rsid w:val="00CE3145"/>
    <w:rsid w:val="00CF1661"/>
    <w:rsid w:val="00CF6FD9"/>
    <w:rsid w:val="00D0396A"/>
    <w:rsid w:val="00D04D55"/>
    <w:rsid w:val="00D065C7"/>
    <w:rsid w:val="00D07812"/>
    <w:rsid w:val="00D151F9"/>
    <w:rsid w:val="00D22D70"/>
    <w:rsid w:val="00D36657"/>
    <w:rsid w:val="00D36A08"/>
    <w:rsid w:val="00D41E21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82180"/>
    <w:rsid w:val="00D824B3"/>
    <w:rsid w:val="00D85A91"/>
    <w:rsid w:val="00D903BA"/>
    <w:rsid w:val="00D955EE"/>
    <w:rsid w:val="00D95897"/>
    <w:rsid w:val="00DA766E"/>
    <w:rsid w:val="00DA7778"/>
    <w:rsid w:val="00DB7D7C"/>
    <w:rsid w:val="00DC0131"/>
    <w:rsid w:val="00DC1E9E"/>
    <w:rsid w:val="00DC2598"/>
    <w:rsid w:val="00DC446C"/>
    <w:rsid w:val="00DC6104"/>
    <w:rsid w:val="00DD2AD4"/>
    <w:rsid w:val="00DD4AAF"/>
    <w:rsid w:val="00DE03AA"/>
    <w:rsid w:val="00DE6796"/>
    <w:rsid w:val="00DF06DD"/>
    <w:rsid w:val="00DF60A9"/>
    <w:rsid w:val="00DF7733"/>
    <w:rsid w:val="00DF7A71"/>
    <w:rsid w:val="00E00511"/>
    <w:rsid w:val="00E0139D"/>
    <w:rsid w:val="00E04F8B"/>
    <w:rsid w:val="00E11295"/>
    <w:rsid w:val="00E13997"/>
    <w:rsid w:val="00E152BC"/>
    <w:rsid w:val="00E15595"/>
    <w:rsid w:val="00E313C8"/>
    <w:rsid w:val="00E3354B"/>
    <w:rsid w:val="00E35EAC"/>
    <w:rsid w:val="00E4278C"/>
    <w:rsid w:val="00E42DBD"/>
    <w:rsid w:val="00E43CB4"/>
    <w:rsid w:val="00E448F8"/>
    <w:rsid w:val="00E451CB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92F6E"/>
    <w:rsid w:val="00E93EAD"/>
    <w:rsid w:val="00E951F9"/>
    <w:rsid w:val="00E97A65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0EA"/>
    <w:rsid w:val="00F03CD8"/>
    <w:rsid w:val="00F1000D"/>
    <w:rsid w:val="00F25446"/>
    <w:rsid w:val="00F27030"/>
    <w:rsid w:val="00F300F3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7098C"/>
    <w:rsid w:val="00F71921"/>
    <w:rsid w:val="00F72116"/>
    <w:rsid w:val="00F72F02"/>
    <w:rsid w:val="00F80546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E4971"/>
    <w:rsid w:val="00FF16EF"/>
    <w:rsid w:val="00FF1DC4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A5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420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206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13C8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27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13C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44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37139"/>
    <w:rPr>
      <w:rFonts w:ascii="Arial" w:hAnsi="Arial" w:cs="Arial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Normal"/>
    <w:uiPriority w:val="99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7161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7161"/>
    <w:rPr>
      <w:rFonts w:ascii="Times New Roman" w:hAnsi="Times New Roman"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727E8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27E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7E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13C8"/>
    <w:rPr>
      <w:rFonts w:ascii="Times New Roman" w:hAnsi="Times New Roman" w:cs="Times New Roman"/>
      <w:sz w:val="20"/>
      <w:szCs w:val="20"/>
    </w:rPr>
  </w:style>
  <w:style w:type="character" w:customStyle="1" w:styleId="FontStyle95">
    <w:name w:val="Font Style95"/>
    <w:basedOn w:val="DefaultParagraphFont"/>
    <w:uiPriority w:val="99"/>
    <w:rsid w:val="00E313C8"/>
    <w:rPr>
      <w:rFonts w:ascii="Calibri" w:hAnsi="Calibri" w:cs="Calibri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13C8"/>
    <w:rPr>
      <w:rFonts w:ascii="Times New Roman" w:hAnsi="Times New Roman" w:cs="Times New Roman"/>
      <w:sz w:val="16"/>
      <w:szCs w:val="16"/>
    </w:rPr>
  </w:style>
  <w:style w:type="paragraph" w:customStyle="1" w:styleId="consplusnormal1">
    <w:name w:val="consplusnormal"/>
    <w:uiPriority w:val="99"/>
    <w:rsid w:val="001B39C8"/>
    <w:pPr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xl27">
    <w:name w:val="xl27"/>
    <w:basedOn w:val="Normal"/>
    <w:uiPriority w:val="99"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Normal"/>
    <w:uiPriority w:val="99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uiPriority w:val="99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532</Words>
  <Characters>3039</Characters>
  <Application>Microsoft Office Outlook</Application>
  <DocSecurity>0</DocSecurity>
  <Lines>0</Lines>
  <Paragraphs>0</Paragraphs>
  <ScaleCrop>false</ScaleCrop>
  <Company>РАГЗ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ПоломошныйДмитрийГенадьевич</dc:creator>
  <cp:keywords/>
  <dc:description/>
  <cp:lastModifiedBy>user</cp:lastModifiedBy>
  <cp:revision>5</cp:revision>
  <cp:lastPrinted>2023-01-30T08:36:00Z</cp:lastPrinted>
  <dcterms:created xsi:type="dcterms:W3CDTF">2020-11-27T12:54:00Z</dcterms:created>
  <dcterms:modified xsi:type="dcterms:W3CDTF">2023-01-30T08:38:00Z</dcterms:modified>
</cp:coreProperties>
</file>