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0" w:rsidRPr="0074171B" w:rsidRDefault="00B75D90" w:rsidP="00B75D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B75D90" w:rsidRPr="0074171B" w:rsidRDefault="00B75D90" w:rsidP="00B75D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Орловская область</w:t>
      </w:r>
    </w:p>
    <w:p w:rsidR="00B75D90" w:rsidRPr="0074171B" w:rsidRDefault="00B75D90" w:rsidP="00B75D90">
      <w:pPr>
        <w:jc w:val="center"/>
        <w:rPr>
          <w:rFonts w:ascii="Arial" w:hAnsi="Arial" w:cs="Arial"/>
          <w:sz w:val="32"/>
          <w:szCs w:val="32"/>
        </w:rPr>
      </w:pPr>
    </w:p>
    <w:p w:rsidR="00B75D90" w:rsidRPr="0074171B" w:rsidRDefault="00B75D90" w:rsidP="00B75D90">
      <w:pPr>
        <w:jc w:val="center"/>
        <w:rPr>
          <w:rFonts w:ascii="Arial" w:hAnsi="Arial" w:cs="Arial"/>
          <w:b/>
          <w:sz w:val="32"/>
          <w:szCs w:val="32"/>
        </w:rPr>
      </w:pPr>
      <w:r w:rsidRPr="0074171B">
        <w:rPr>
          <w:rFonts w:ascii="Arial" w:hAnsi="Arial" w:cs="Arial"/>
          <w:b/>
          <w:sz w:val="32"/>
          <w:szCs w:val="32"/>
        </w:rPr>
        <w:t>АДМИНИСТРАЦИЯ ДОЛЖАНСКОГО РАЙОНА</w:t>
      </w:r>
    </w:p>
    <w:p w:rsidR="00B75D90" w:rsidRPr="0074171B" w:rsidRDefault="00B75D90" w:rsidP="00B75D90">
      <w:pPr>
        <w:jc w:val="center"/>
        <w:rPr>
          <w:rFonts w:ascii="Arial" w:hAnsi="Arial" w:cs="Arial"/>
          <w:b/>
          <w:sz w:val="28"/>
          <w:szCs w:val="28"/>
        </w:rPr>
      </w:pPr>
    </w:p>
    <w:p w:rsidR="00B75D90" w:rsidRPr="0074171B" w:rsidRDefault="00B75D90" w:rsidP="00B75D90">
      <w:pPr>
        <w:jc w:val="center"/>
        <w:rPr>
          <w:rFonts w:ascii="Arial" w:hAnsi="Arial" w:cs="Arial"/>
          <w:b/>
          <w:sz w:val="40"/>
          <w:szCs w:val="40"/>
        </w:rPr>
      </w:pPr>
      <w:r w:rsidRPr="0074171B">
        <w:rPr>
          <w:rFonts w:ascii="Arial" w:hAnsi="Arial" w:cs="Arial"/>
          <w:b/>
          <w:sz w:val="40"/>
          <w:szCs w:val="40"/>
        </w:rPr>
        <w:t>ПОСТАНОВЛЕНИЕ</w:t>
      </w:r>
    </w:p>
    <w:p w:rsidR="00B75D90" w:rsidRPr="0074171B" w:rsidRDefault="00B75D90" w:rsidP="00B75D90">
      <w:pPr>
        <w:rPr>
          <w:rFonts w:ascii="Arial" w:hAnsi="Arial" w:cs="Arial"/>
        </w:rPr>
      </w:pPr>
    </w:p>
    <w:p w:rsidR="00B75D90" w:rsidRPr="0074171B" w:rsidRDefault="00A57010" w:rsidP="00B75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 марта 2013 года              </w:t>
      </w:r>
      <w:r w:rsidR="00B75D90" w:rsidRPr="0074171B">
        <w:rPr>
          <w:rFonts w:ascii="Arial" w:hAnsi="Arial" w:cs="Arial"/>
        </w:rPr>
        <w:t xml:space="preserve">                                                                         №</w:t>
      </w:r>
      <w:r>
        <w:rPr>
          <w:rFonts w:ascii="Arial" w:hAnsi="Arial" w:cs="Arial"/>
        </w:rPr>
        <w:t xml:space="preserve"> 140</w:t>
      </w:r>
    </w:p>
    <w:p w:rsidR="00B75D90" w:rsidRPr="0074171B" w:rsidRDefault="00B75D90" w:rsidP="00B75D90">
      <w:pPr>
        <w:rPr>
          <w:rFonts w:ascii="Arial" w:hAnsi="Arial" w:cs="Arial"/>
          <w:sz w:val="18"/>
          <w:szCs w:val="18"/>
        </w:rPr>
      </w:pPr>
      <w:r w:rsidRPr="0074171B">
        <w:rPr>
          <w:rFonts w:ascii="Arial" w:hAnsi="Arial" w:cs="Arial"/>
        </w:rPr>
        <w:t xml:space="preserve">          </w:t>
      </w:r>
      <w:proofErr w:type="gramStart"/>
      <w:r w:rsidRPr="0074171B">
        <w:rPr>
          <w:rFonts w:ascii="Arial" w:hAnsi="Arial" w:cs="Arial"/>
          <w:sz w:val="18"/>
          <w:szCs w:val="18"/>
        </w:rPr>
        <w:t>п. Долгое</w:t>
      </w:r>
      <w:proofErr w:type="gramEnd"/>
    </w:p>
    <w:p w:rsidR="00B75D90" w:rsidRPr="0074171B" w:rsidRDefault="00B75D90" w:rsidP="00B75D90">
      <w:pPr>
        <w:rPr>
          <w:rFonts w:ascii="Arial" w:hAnsi="Arial" w:cs="Arial"/>
        </w:rPr>
      </w:pPr>
    </w:p>
    <w:p w:rsidR="00B75D90" w:rsidRPr="009A1018" w:rsidRDefault="00B75D90" w:rsidP="00B75D90">
      <w:pPr>
        <w:rPr>
          <w:rFonts w:ascii="Arial" w:hAnsi="Arial" w:cs="Arial"/>
        </w:rPr>
      </w:pPr>
    </w:p>
    <w:p w:rsidR="00FD394E" w:rsidRPr="00F975E9" w:rsidRDefault="00FD394E" w:rsidP="00FD394E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О создании Общественного совета </w:t>
      </w:r>
    </w:p>
    <w:p w:rsidR="00FD394E" w:rsidRPr="00F975E9" w:rsidRDefault="00FD394E" w:rsidP="00FD394E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по вопросам </w:t>
      </w:r>
      <w:proofErr w:type="gramStart"/>
      <w:r w:rsidRPr="00F975E9">
        <w:rPr>
          <w:rFonts w:ascii="Arial" w:hAnsi="Arial" w:cs="Arial"/>
        </w:rPr>
        <w:t>жилищно-коммунального</w:t>
      </w:r>
      <w:proofErr w:type="gramEnd"/>
    </w:p>
    <w:p w:rsidR="00CD7BD1" w:rsidRPr="00F975E9" w:rsidRDefault="00FD394E" w:rsidP="00FD394E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хозяйства при </w:t>
      </w:r>
      <w:r w:rsidR="00CD7BD1" w:rsidRPr="00F975E9">
        <w:rPr>
          <w:rFonts w:ascii="Arial" w:hAnsi="Arial" w:cs="Arial"/>
        </w:rPr>
        <w:t xml:space="preserve">администрации </w:t>
      </w:r>
    </w:p>
    <w:p w:rsidR="00FD394E" w:rsidRPr="00F975E9" w:rsidRDefault="00B75D90" w:rsidP="00FD394E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Должанского </w:t>
      </w:r>
      <w:r w:rsidR="00FD394E" w:rsidRPr="00F975E9">
        <w:rPr>
          <w:rFonts w:ascii="Arial" w:hAnsi="Arial" w:cs="Arial"/>
        </w:rPr>
        <w:t xml:space="preserve">района </w:t>
      </w:r>
    </w:p>
    <w:p w:rsidR="00FD394E" w:rsidRPr="00F975E9" w:rsidRDefault="00FD394E" w:rsidP="00FD394E">
      <w:pPr>
        <w:ind w:firstLine="720"/>
        <w:jc w:val="both"/>
        <w:rPr>
          <w:rFonts w:ascii="Arial" w:hAnsi="Arial" w:cs="Arial"/>
        </w:rPr>
      </w:pPr>
    </w:p>
    <w:p w:rsidR="0003483C" w:rsidRPr="00F975E9" w:rsidRDefault="0003483C" w:rsidP="0003483C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  <w:proofErr w:type="gramStart"/>
      <w:r w:rsidRPr="00F975E9">
        <w:rPr>
          <w:rFonts w:ascii="Arial" w:hAnsi="Arial" w:cs="Arial"/>
        </w:rPr>
        <w:t xml:space="preserve">В целях </w:t>
      </w:r>
      <w:r w:rsidR="00BF3620" w:rsidRPr="00F975E9">
        <w:rPr>
          <w:rFonts w:ascii="Arial" w:hAnsi="Arial" w:cs="Arial"/>
        </w:rPr>
        <w:t xml:space="preserve">создания условий для </w:t>
      </w:r>
      <w:r w:rsidRPr="00F975E9">
        <w:rPr>
          <w:rFonts w:ascii="Arial" w:hAnsi="Arial" w:cs="Arial"/>
        </w:rPr>
        <w:t>решени</w:t>
      </w:r>
      <w:r w:rsidR="00D65E04" w:rsidRPr="00F975E9">
        <w:rPr>
          <w:rFonts w:ascii="Arial" w:hAnsi="Arial" w:cs="Arial"/>
        </w:rPr>
        <w:t>я</w:t>
      </w:r>
      <w:r w:rsidRPr="00F975E9">
        <w:rPr>
          <w:rFonts w:ascii="Arial" w:hAnsi="Arial" w:cs="Arial"/>
        </w:rPr>
        <w:t xml:space="preserve"> вопросов в </w:t>
      </w:r>
      <w:r w:rsidR="00D65E04" w:rsidRPr="00F975E9">
        <w:rPr>
          <w:rFonts w:ascii="Arial" w:hAnsi="Arial" w:cs="Arial"/>
        </w:rPr>
        <w:t xml:space="preserve">сфере </w:t>
      </w:r>
      <w:r w:rsidRPr="00F975E9">
        <w:rPr>
          <w:rFonts w:ascii="Arial" w:hAnsi="Arial" w:cs="Arial"/>
        </w:rPr>
        <w:t>жилищно</w:t>
      </w:r>
      <w:r w:rsidR="00D65E04" w:rsidRPr="00F975E9">
        <w:rPr>
          <w:rFonts w:ascii="Arial" w:hAnsi="Arial" w:cs="Arial"/>
        </w:rPr>
        <w:t xml:space="preserve">-коммунального хозяйства </w:t>
      </w:r>
      <w:r w:rsidR="00457100" w:rsidRPr="00F975E9">
        <w:rPr>
          <w:rFonts w:ascii="Arial" w:hAnsi="Arial" w:cs="Arial"/>
        </w:rPr>
        <w:t>района, привлечения собственников жилья к</w:t>
      </w:r>
      <w:r w:rsidRPr="00F975E9">
        <w:rPr>
          <w:rFonts w:ascii="Arial" w:hAnsi="Arial" w:cs="Arial"/>
        </w:rPr>
        <w:t xml:space="preserve"> активному участию в </w:t>
      </w:r>
      <w:r w:rsidR="00457100" w:rsidRPr="00F975E9">
        <w:rPr>
          <w:rFonts w:ascii="Arial" w:hAnsi="Arial" w:cs="Arial"/>
        </w:rPr>
        <w:t xml:space="preserve">обеспечении </w:t>
      </w:r>
      <w:r w:rsidRPr="00F975E9">
        <w:rPr>
          <w:rFonts w:ascii="Arial" w:hAnsi="Arial" w:cs="Arial"/>
        </w:rPr>
        <w:t xml:space="preserve">реализации прав и выполнению обязанностей по содержанию и сохранности общего имущества, </w:t>
      </w:r>
      <w:r w:rsidR="00B75D90" w:rsidRPr="00F975E9">
        <w:rPr>
          <w:rFonts w:ascii="Arial" w:hAnsi="Arial" w:cs="Arial"/>
        </w:rPr>
        <w:t>ПОСТАНОВЛЯЮ:</w:t>
      </w:r>
      <w:proofErr w:type="gramEnd"/>
    </w:p>
    <w:p w:rsidR="0003483C" w:rsidRPr="00F975E9" w:rsidRDefault="0003483C" w:rsidP="0003483C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1. Создать Общественный совет по вопросам жилищно-коммунального хозяйства при </w:t>
      </w:r>
      <w:r w:rsidR="00217946" w:rsidRPr="00F975E9">
        <w:rPr>
          <w:rFonts w:ascii="Arial" w:hAnsi="Arial" w:cs="Arial"/>
        </w:rPr>
        <w:t>администрации</w:t>
      </w:r>
      <w:r w:rsidRPr="00F975E9">
        <w:rPr>
          <w:rFonts w:ascii="Arial" w:hAnsi="Arial" w:cs="Arial"/>
        </w:rPr>
        <w:t xml:space="preserve"> </w:t>
      </w:r>
      <w:r w:rsidR="0017220A" w:rsidRPr="00F975E9">
        <w:rPr>
          <w:rFonts w:ascii="Arial" w:hAnsi="Arial" w:cs="Arial"/>
        </w:rPr>
        <w:t xml:space="preserve">Должанского </w:t>
      </w:r>
      <w:r w:rsidRPr="00F975E9">
        <w:rPr>
          <w:rFonts w:ascii="Arial" w:hAnsi="Arial" w:cs="Arial"/>
        </w:rPr>
        <w:t>района (далее – Общественный совет).</w:t>
      </w:r>
    </w:p>
    <w:p w:rsidR="0003483C" w:rsidRPr="00F975E9" w:rsidRDefault="0003483C" w:rsidP="0003483C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2. Утвердить Положение об Общественном совете </w:t>
      </w:r>
      <w:r w:rsidR="0017220A" w:rsidRPr="00F975E9">
        <w:rPr>
          <w:rFonts w:ascii="Arial" w:hAnsi="Arial" w:cs="Arial"/>
        </w:rPr>
        <w:t>(приложение</w:t>
      </w:r>
      <w:r w:rsidRPr="00F975E9">
        <w:rPr>
          <w:rFonts w:ascii="Arial" w:hAnsi="Arial" w:cs="Arial"/>
        </w:rPr>
        <w:t xml:space="preserve"> 1</w:t>
      </w:r>
      <w:r w:rsidR="0017220A" w:rsidRPr="00F975E9">
        <w:rPr>
          <w:rFonts w:ascii="Arial" w:hAnsi="Arial" w:cs="Arial"/>
        </w:rPr>
        <w:t>)</w:t>
      </w:r>
      <w:r w:rsidRPr="00F975E9">
        <w:rPr>
          <w:rFonts w:ascii="Arial" w:hAnsi="Arial" w:cs="Arial"/>
        </w:rPr>
        <w:t>.</w:t>
      </w:r>
    </w:p>
    <w:p w:rsidR="0003483C" w:rsidRPr="00F975E9" w:rsidRDefault="0003483C" w:rsidP="0003483C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3. Утвердить состав Общественного совета </w:t>
      </w:r>
      <w:r w:rsidR="0017220A" w:rsidRPr="00F975E9">
        <w:rPr>
          <w:rFonts w:ascii="Arial" w:hAnsi="Arial" w:cs="Arial"/>
        </w:rPr>
        <w:t>(</w:t>
      </w:r>
      <w:r w:rsidRPr="00F975E9">
        <w:rPr>
          <w:rFonts w:ascii="Arial" w:hAnsi="Arial" w:cs="Arial"/>
        </w:rPr>
        <w:t>приложени</w:t>
      </w:r>
      <w:r w:rsidR="0017220A" w:rsidRPr="00F975E9">
        <w:rPr>
          <w:rFonts w:ascii="Arial" w:hAnsi="Arial" w:cs="Arial"/>
        </w:rPr>
        <w:t>е</w:t>
      </w:r>
      <w:r w:rsidRPr="00F975E9">
        <w:rPr>
          <w:rFonts w:ascii="Arial" w:hAnsi="Arial" w:cs="Arial"/>
        </w:rPr>
        <w:t xml:space="preserve"> 2</w:t>
      </w:r>
      <w:r w:rsidR="0017220A" w:rsidRPr="00F975E9">
        <w:rPr>
          <w:rFonts w:ascii="Arial" w:hAnsi="Arial" w:cs="Arial"/>
        </w:rPr>
        <w:t>)</w:t>
      </w:r>
      <w:r w:rsidRPr="00F975E9">
        <w:rPr>
          <w:rFonts w:ascii="Arial" w:hAnsi="Arial" w:cs="Arial"/>
        </w:rPr>
        <w:t>.</w:t>
      </w:r>
    </w:p>
    <w:p w:rsidR="0003483C" w:rsidRPr="00F975E9" w:rsidRDefault="0003483C" w:rsidP="0003483C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4. </w:t>
      </w:r>
      <w:r w:rsidR="000E0959">
        <w:rPr>
          <w:rFonts w:ascii="Arial" w:hAnsi="Arial" w:cs="Arial"/>
        </w:rPr>
        <w:t>Отделу организационно-правовой, кадровой работы и делопроизводства администрации района (М.М.Чеботкова) о</w:t>
      </w:r>
      <w:r w:rsidR="002070D3">
        <w:rPr>
          <w:rFonts w:ascii="Arial" w:hAnsi="Arial" w:cs="Arial"/>
        </w:rPr>
        <w:t>беспечить размещение Положения</w:t>
      </w:r>
      <w:r w:rsidRPr="00F975E9">
        <w:rPr>
          <w:rFonts w:ascii="Arial" w:hAnsi="Arial" w:cs="Arial"/>
        </w:rPr>
        <w:t xml:space="preserve"> </w:t>
      </w:r>
      <w:r w:rsidR="00500DAB" w:rsidRPr="00F975E9">
        <w:rPr>
          <w:rFonts w:ascii="Arial" w:hAnsi="Arial" w:cs="Arial"/>
        </w:rPr>
        <w:t xml:space="preserve">об Общественном совете </w:t>
      </w:r>
      <w:r w:rsidRPr="00F975E9">
        <w:rPr>
          <w:rFonts w:ascii="Arial" w:hAnsi="Arial" w:cs="Arial"/>
        </w:rPr>
        <w:t xml:space="preserve">и освещение </w:t>
      </w:r>
      <w:r w:rsidR="00500DAB" w:rsidRPr="00F975E9">
        <w:rPr>
          <w:rFonts w:ascii="Arial" w:hAnsi="Arial" w:cs="Arial"/>
        </w:rPr>
        <w:t>его деятельности</w:t>
      </w:r>
      <w:r w:rsidRPr="00F975E9">
        <w:rPr>
          <w:rFonts w:ascii="Arial" w:hAnsi="Arial" w:cs="Arial"/>
        </w:rPr>
        <w:t xml:space="preserve"> </w:t>
      </w:r>
      <w:r w:rsidR="00500DAB" w:rsidRPr="00F975E9">
        <w:rPr>
          <w:rFonts w:ascii="Arial" w:hAnsi="Arial" w:cs="Arial"/>
        </w:rPr>
        <w:t>на официальном сайте</w:t>
      </w:r>
      <w:r w:rsidR="0017220A" w:rsidRPr="00F975E9">
        <w:rPr>
          <w:rFonts w:ascii="Arial" w:hAnsi="Arial" w:cs="Arial"/>
        </w:rPr>
        <w:t xml:space="preserve"> Должанского района</w:t>
      </w:r>
      <w:r w:rsidR="00500DAB" w:rsidRPr="00F975E9">
        <w:rPr>
          <w:rFonts w:ascii="Arial" w:hAnsi="Arial" w:cs="Arial"/>
        </w:rPr>
        <w:t xml:space="preserve"> в сети «Интернет».</w:t>
      </w:r>
      <w:r w:rsidRPr="00F975E9">
        <w:rPr>
          <w:rFonts w:ascii="Arial" w:hAnsi="Arial" w:cs="Arial"/>
        </w:rPr>
        <w:t xml:space="preserve"> </w:t>
      </w:r>
    </w:p>
    <w:p w:rsidR="00500DAB" w:rsidRPr="00F975E9" w:rsidRDefault="00500DAB" w:rsidP="00500DAB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975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75E9">
        <w:rPr>
          <w:rFonts w:ascii="Arial" w:hAnsi="Arial" w:cs="Arial"/>
          <w:sz w:val="24"/>
          <w:szCs w:val="24"/>
        </w:rPr>
        <w:t xml:space="preserve"> исполнением настоящего  постановления  </w:t>
      </w:r>
      <w:r w:rsidR="007B045F">
        <w:rPr>
          <w:rFonts w:ascii="Arial" w:hAnsi="Arial" w:cs="Arial"/>
          <w:sz w:val="24"/>
          <w:szCs w:val="24"/>
        </w:rPr>
        <w:t>оставляю за собой.</w:t>
      </w:r>
    </w:p>
    <w:p w:rsidR="0003483C" w:rsidRPr="00F975E9" w:rsidRDefault="0003483C" w:rsidP="0003483C">
      <w:pPr>
        <w:ind w:firstLine="540"/>
        <w:jc w:val="both"/>
        <w:rPr>
          <w:rFonts w:ascii="Arial" w:hAnsi="Arial" w:cs="Arial"/>
        </w:rPr>
      </w:pPr>
    </w:p>
    <w:p w:rsidR="00FD394E" w:rsidRPr="00F975E9" w:rsidRDefault="00FD394E" w:rsidP="00FD394E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B045F" w:rsidRDefault="007B045F" w:rsidP="00FD394E">
      <w:pPr>
        <w:jc w:val="both"/>
        <w:rPr>
          <w:rFonts w:ascii="Arial" w:hAnsi="Arial" w:cs="Arial"/>
        </w:rPr>
      </w:pPr>
    </w:p>
    <w:p w:rsidR="0017220A" w:rsidRPr="00F975E9" w:rsidRDefault="0017220A" w:rsidP="00FD394E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Первый заместитель главы</w:t>
      </w:r>
    </w:p>
    <w:p w:rsidR="00067319" w:rsidRPr="00F975E9" w:rsidRDefault="0017220A" w:rsidP="00067319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администрации Должанского района </w:t>
      </w:r>
      <w:r w:rsidR="00500DAB" w:rsidRPr="00F975E9">
        <w:rPr>
          <w:rFonts w:ascii="Arial" w:hAnsi="Arial" w:cs="Arial"/>
        </w:rPr>
        <w:t xml:space="preserve">               </w:t>
      </w:r>
      <w:r w:rsidRPr="00F975E9">
        <w:rPr>
          <w:rFonts w:ascii="Arial" w:hAnsi="Arial" w:cs="Arial"/>
        </w:rPr>
        <w:t xml:space="preserve">             </w:t>
      </w:r>
      <w:r w:rsidR="00500DAB" w:rsidRPr="00F975E9">
        <w:rPr>
          <w:rFonts w:ascii="Arial" w:hAnsi="Arial" w:cs="Arial"/>
        </w:rPr>
        <w:t xml:space="preserve"> </w:t>
      </w:r>
      <w:r w:rsidR="00FD394E" w:rsidRPr="00F975E9">
        <w:rPr>
          <w:rFonts w:ascii="Arial" w:hAnsi="Arial" w:cs="Arial"/>
        </w:rPr>
        <w:t xml:space="preserve">            </w:t>
      </w:r>
      <w:r w:rsidRPr="00F975E9">
        <w:rPr>
          <w:rFonts w:ascii="Arial" w:hAnsi="Arial" w:cs="Arial"/>
        </w:rPr>
        <w:t>В.А. Дорофеев</w:t>
      </w:r>
    </w:p>
    <w:p w:rsidR="00067319" w:rsidRPr="00F975E9" w:rsidRDefault="00067319" w:rsidP="00067319">
      <w:pPr>
        <w:jc w:val="center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17220A" w:rsidRPr="00F975E9" w:rsidRDefault="0017220A" w:rsidP="00067319">
      <w:pPr>
        <w:rPr>
          <w:rFonts w:ascii="Arial" w:hAnsi="Arial" w:cs="Arial"/>
        </w:rPr>
      </w:pPr>
    </w:p>
    <w:p w:rsidR="0017220A" w:rsidRPr="00F975E9" w:rsidRDefault="0017220A" w:rsidP="00067319">
      <w:pPr>
        <w:rPr>
          <w:rFonts w:ascii="Arial" w:hAnsi="Arial" w:cs="Arial"/>
        </w:rPr>
      </w:pPr>
    </w:p>
    <w:p w:rsidR="0017220A" w:rsidRPr="00F975E9" w:rsidRDefault="0017220A" w:rsidP="00067319">
      <w:pPr>
        <w:rPr>
          <w:rFonts w:ascii="Arial" w:hAnsi="Arial" w:cs="Arial"/>
        </w:rPr>
      </w:pPr>
    </w:p>
    <w:p w:rsidR="00067319" w:rsidRPr="00F975E9" w:rsidRDefault="00067319" w:rsidP="00067319">
      <w:pPr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E5625B" w:rsidRDefault="00E5625B" w:rsidP="00067319">
      <w:pPr>
        <w:rPr>
          <w:rFonts w:ascii="Arial" w:hAnsi="Arial" w:cs="Arial"/>
        </w:rPr>
      </w:pPr>
    </w:p>
    <w:p w:rsidR="00F975E9" w:rsidRDefault="00F975E9" w:rsidP="00067319">
      <w:pPr>
        <w:rPr>
          <w:rFonts w:ascii="Arial" w:hAnsi="Arial" w:cs="Arial"/>
        </w:rPr>
      </w:pPr>
    </w:p>
    <w:p w:rsidR="00F975E9" w:rsidRDefault="00F975E9" w:rsidP="00067319">
      <w:pPr>
        <w:rPr>
          <w:rFonts w:ascii="Arial" w:hAnsi="Arial" w:cs="Arial"/>
        </w:rPr>
      </w:pPr>
    </w:p>
    <w:p w:rsidR="00F975E9" w:rsidRDefault="00F975E9" w:rsidP="00067319">
      <w:pPr>
        <w:rPr>
          <w:rFonts w:ascii="Arial" w:hAnsi="Arial" w:cs="Arial"/>
        </w:rPr>
      </w:pPr>
    </w:p>
    <w:p w:rsidR="00F975E9" w:rsidRDefault="00F975E9" w:rsidP="00067319">
      <w:pPr>
        <w:rPr>
          <w:rFonts w:ascii="Arial" w:hAnsi="Arial" w:cs="Arial"/>
        </w:rPr>
      </w:pPr>
    </w:p>
    <w:p w:rsidR="00F975E9" w:rsidRPr="00F975E9" w:rsidRDefault="00F975E9" w:rsidP="00067319">
      <w:pPr>
        <w:rPr>
          <w:rFonts w:ascii="Arial" w:hAnsi="Arial" w:cs="Arial"/>
        </w:rPr>
      </w:pPr>
    </w:p>
    <w:p w:rsidR="00A57010" w:rsidRDefault="00A57010" w:rsidP="000A6CEB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0A6CEB" w:rsidRPr="00F975E9" w:rsidRDefault="000A6CEB" w:rsidP="000A6CE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975E9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3D44ED" w:rsidRPr="00F975E9" w:rsidRDefault="000A6CEB" w:rsidP="000A6CE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975E9">
        <w:rPr>
          <w:rFonts w:ascii="Arial" w:hAnsi="Arial" w:cs="Arial"/>
          <w:sz w:val="20"/>
          <w:szCs w:val="20"/>
        </w:rPr>
        <w:t xml:space="preserve"> к постановлению администрации</w:t>
      </w:r>
      <w:r w:rsidR="0017220A" w:rsidRPr="00F975E9">
        <w:rPr>
          <w:rFonts w:ascii="Arial" w:hAnsi="Arial" w:cs="Arial"/>
          <w:sz w:val="20"/>
          <w:szCs w:val="20"/>
        </w:rPr>
        <w:t xml:space="preserve"> </w:t>
      </w:r>
    </w:p>
    <w:p w:rsidR="003D44ED" w:rsidRPr="00F975E9" w:rsidRDefault="0017220A" w:rsidP="000A6CE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975E9">
        <w:rPr>
          <w:rFonts w:ascii="Arial" w:hAnsi="Arial" w:cs="Arial"/>
          <w:sz w:val="20"/>
          <w:szCs w:val="20"/>
        </w:rPr>
        <w:t>Должанского</w:t>
      </w:r>
      <w:r w:rsidR="000A6CEB" w:rsidRPr="00F975E9">
        <w:rPr>
          <w:rFonts w:ascii="Arial" w:hAnsi="Arial" w:cs="Arial"/>
          <w:sz w:val="20"/>
          <w:szCs w:val="20"/>
        </w:rPr>
        <w:t xml:space="preserve"> района </w:t>
      </w:r>
    </w:p>
    <w:p w:rsidR="000A6CEB" w:rsidRPr="00F975E9" w:rsidRDefault="000A6CEB" w:rsidP="000A6CE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975E9">
        <w:rPr>
          <w:rFonts w:ascii="Arial" w:hAnsi="Arial" w:cs="Arial"/>
          <w:sz w:val="20"/>
          <w:szCs w:val="20"/>
        </w:rPr>
        <w:t>от «</w:t>
      </w:r>
      <w:r w:rsidR="00A57010">
        <w:rPr>
          <w:rFonts w:ascii="Arial" w:hAnsi="Arial" w:cs="Arial"/>
          <w:sz w:val="20"/>
          <w:szCs w:val="20"/>
        </w:rPr>
        <w:t>29</w:t>
      </w:r>
      <w:r w:rsidRPr="00F975E9">
        <w:rPr>
          <w:rFonts w:ascii="Arial" w:hAnsi="Arial" w:cs="Arial"/>
          <w:sz w:val="20"/>
          <w:szCs w:val="20"/>
        </w:rPr>
        <w:t>»</w:t>
      </w:r>
      <w:r w:rsidR="00A57010">
        <w:rPr>
          <w:rFonts w:ascii="Arial" w:hAnsi="Arial" w:cs="Arial"/>
          <w:sz w:val="20"/>
          <w:szCs w:val="20"/>
        </w:rPr>
        <w:t xml:space="preserve"> марта </w:t>
      </w:r>
      <w:r w:rsidRPr="00F975E9">
        <w:rPr>
          <w:rFonts w:ascii="Arial" w:hAnsi="Arial" w:cs="Arial"/>
          <w:sz w:val="20"/>
          <w:szCs w:val="20"/>
        </w:rPr>
        <w:t>201</w:t>
      </w:r>
      <w:r w:rsidR="0017220A" w:rsidRPr="00F975E9">
        <w:rPr>
          <w:rFonts w:ascii="Arial" w:hAnsi="Arial" w:cs="Arial"/>
          <w:sz w:val="20"/>
          <w:szCs w:val="20"/>
        </w:rPr>
        <w:t>3</w:t>
      </w:r>
      <w:r w:rsidRPr="00F975E9">
        <w:rPr>
          <w:rFonts w:ascii="Arial" w:hAnsi="Arial" w:cs="Arial"/>
          <w:sz w:val="20"/>
          <w:szCs w:val="20"/>
        </w:rPr>
        <w:t xml:space="preserve"> г. № </w:t>
      </w:r>
      <w:r w:rsidR="00A57010">
        <w:rPr>
          <w:rFonts w:ascii="Arial" w:hAnsi="Arial" w:cs="Arial"/>
          <w:sz w:val="20"/>
          <w:szCs w:val="20"/>
        </w:rPr>
        <w:t>140</w:t>
      </w:r>
    </w:p>
    <w:p w:rsidR="000A6CEB" w:rsidRPr="00F975E9" w:rsidRDefault="000A6CEB" w:rsidP="000A6CEB">
      <w:pPr>
        <w:ind w:firstLine="720"/>
        <w:jc w:val="both"/>
        <w:rPr>
          <w:rFonts w:ascii="Arial" w:hAnsi="Arial" w:cs="Arial"/>
        </w:rPr>
      </w:pPr>
    </w:p>
    <w:p w:rsidR="000A6CEB" w:rsidRPr="00F975E9" w:rsidRDefault="000A6CEB" w:rsidP="000A6CEB">
      <w:pPr>
        <w:ind w:firstLine="720"/>
        <w:jc w:val="both"/>
        <w:rPr>
          <w:rFonts w:ascii="Arial" w:hAnsi="Arial" w:cs="Arial"/>
        </w:rPr>
      </w:pPr>
    </w:p>
    <w:p w:rsidR="00067319" w:rsidRPr="00F975E9" w:rsidRDefault="00067319" w:rsidP="00067319">
      <w:pPr>
        <w:jc w:val="center"/>
        <w:rPr>
          <w:rFonts w:ascii="Arial" w:hAnsi="Arial" w:cs="Arial"/>
          <w:b/>
          <w:bCs/>
        </w:rPr>
      </w:pPr>
      <w:r w:rsidRPr="00F975E9">
        <w:rPr>
          <w:rFonts w:ascii="Arial" w:hAnsi="Arial" w:cs="Arial"/>
          <w:b/>
          <w:bCs/>
        </w:rPr>
        <w:t xml:space="preserve">Положение об Общественном совете </w:t>
      </w:r>
    </w:p>
    <w:p w:rsidR="000A6CEB" w:rsidRPr="00F975E9" w:rsidRDefault="000A6CEB" w:rsidP="000A6CEB">
      <w:pPr>
        <w:jc w:val="center"/>
        <w:rPr>
          <w:rFonts w:ascii="Arial" w:hAnsi="Arial" w:cs="Arial"/>
          <w:b/>
          <w:bCs/>
        </w:rPr>
      </w:pPr>
      <w:r w:rsidRPr="00F975E9">
        <w:rPr>
          <w:rFonts w:ascii="Arial" w:hAnsi="Arial" w:cs="Arial"/>
          <w:b/>
          <w:bCs/>
        </w:rPr>
        <w:t xml:space="preserve">по вопросам жилищно-коммунального хозяйства </w:t>
      </w:r>
    </w:p>
    <w:p w:rsidR="00067319" w:rsidRPr="00F975E9" w:rsidRDefault="00067319" w:rsidP="000A6CEB">
      <w:pPr>
        <w:jc w:val="center"/>
        <w:rPr>
          <w:rFonts w:ascii="Arial" w:hAnsi="Arial" w:cs="Arial"/>
          <w:b/>
          <w:bCs/>
        </w:rPr>
      </w:pPr>
      <w:r w:rsidRPr="00F975E9">
        <w:rPr>
          <w:rFonts w:ascii="Arial" w:hAnsi="Arial" w:cs="Arial"/>
          <w:b/>
          <w:bCs/>
        </w:rPr>
        <w:t xml:space="preserve">при </w:t>
      </w:r>
      <w:r w:rsidR="00217946" w:rsidRPr="00F975E9">
        <w:rPr>
          <w:rFonts w:ascii="Arial" w:hAnsi="Arial" w:cs="Arial"/>
          <w:b/>
          <w:bCs/>
        </w:rPr>
        <w:t>администрации</w:t>
      </w:r>
      <w:r w:rsidRPr="00F975E9">
        <w:rPr>
          <w:rFonts w:ascii="Arial" w:hAnsi="Arial" w:cs="Arial"/>
          <w:b/>
          <w:bCs/>
        </w:rPr>
        <w:t xml:space="preserve"> </w:t>
      </w:r>
      <w:r w:rsidR="00AE4CC7" w:rsidRPr="00F975E9">
        <w:rPr>
          <w:rFonts w:ascii="Arial" w:hAnsi="Arial" w:cs="Arial"/>
          <w:b/>
          <w:bCs/>
        </w:rPr>
        <w:t xml:space="preserve">Должанского </w:t>
      </w:r>
      <w:r w:rsidRPr="00F975E9">
        <w:rPr>
          <w:rFonts w:ascii="Arial" w:hAnsi="Arial" w:cs="Arial"/>
          <w:b/>
          <w:bCs/>
        </w:rPr>
        <w:t xml:space="preserve">района 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jc w:val="center"/>
        <w:rPr>
          <w:rFonts w:ascii="Arial" w:hAnsi="Arial" w:cs="Arial"/>
        </w:rPr>
      </w:pPr>
      <w:r w:rsidRPr="00F975E9">
        <w:rPr>
          <w:rFonts w:ascii="Arial" w:hAnsi="Arial" w:cs="Arial"/>
          <w:b/>
          <w:bCs/>
        </w:rPr>
        <w:t>1. Общие положения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1.1. </w:t>
      </w:r>
      <w:proofErr w:type="gramStart"/>
      <w:r w:rsidRPr="00F975E9">
        <w:rPr>
          <w:rFonts w:ascii="Arial" w:hAnsi="Arial" w:cs="Arial"/>
        </w:rPr>
        <w:t xml:space="preserve">Общественный совет </w:t>
      </w:r>
      <w:r w:rsidR="000A6CEB" w:rsidRPr="00F975E9">
        <w:rPr>
          <w:rFonts w:ascii="Arial" w:hAnsi="Arial" w:cs="Arial"/>
        </w:rPr>
        <w:t xml:space="preserve">по вопросам жилищно-коммунального хозяйства </w:t>
      </w:r>
      <w:r w:rsidRPr="00F975E9">
        <w:rPr>
          <w:rFonts w:ascii="Arial" w:hAnsi="Arial" w:cs="Arial"/>
        </w:rPr>
        <w:t xml:space="preserve">при </w:t>
      </w:r>
      <w:r w:rsidR="008C667B" w:rsidRPr="00F975E9">
        <w:rPr>
          <w:rFonts w:ascii="Arial" w:hAnsi="Arial" w:cs="Arial"/>
        </w:rPr>
        <w:t>администрации</w:t>
      </w:r>
      <w:r w:rsidRPr="00F975E9">
        <w:rPr>
          <w:rFonts w:ascii="Arial" w:hAnsi="Arial" w:cs="Arial"/>
        </w:rPr>
        <w:t xml:space="preserve"> </w:t>
      </w:r>
      <w:r w:rsidR="00AE4CC7" w:rsidRPr="00F975E9">
        <w:rPr>
          <w:rFonts w:ascii="Arial" w:hAnsi="Arial" w:cs="Arial"/>
        </w:rPr>
        <w:t xml:space="preserve">Должанского </w:t>
      </w:r>
      <w:r w:rsidRPr="00F975E9">
        <w:rPr>
          <w:rFonts w:ascii="Arial" w:hAnsi="Arial" w:cs="Arial"/>
        </w:rPr>
        <w:t xml:space="preserve">района (далее </w:t>
      </w:r>
      <w:r w:rsidR="00253747" w:rsidRPr="00F975E9">
        <w:rPr>
          <w:rFonts w:ascii="Arial" w:hAnsi="Arial" w:cs="Arial"/>
        </w:rPr>
        <w:t xml:space="preserve">соответственно </w:t>
      </w:r>
      <w:r w:rsidRPr="00F975E9">
        <w:rPr>
          <w:rFonts w:ascii="Arial" w:hAnsi="Arial" w:cs="Arial"/>
        </w:rPr>
        <w:t xml:space="preserve">- </w:t>
      </w:r>
      <w:r w:rsidR="00253747" w:rsidRPr="00F975E9">
        <w:rPr>
          <w:rFonts w:ascii="Arial" w:hAnsi="Arial" w:cs="Arial"/>
        </w:rPr>
        <w:t>«</w:t>
      </w:r>
      <w:r w:rsidRPr="00F975E9">
        <w:rPr>
          <w:rFonts w:ascii="Arial" w:hAnsi="Arial" w:cs="Arial"/>
        </w:rPr>
        <w:t>Общественный совет</w:t>
      </w:r>
      <w:r w:rsidR="00253747" w:rsidRPr="00F975E9">
        <w:rPr>
          <w:rFonts w:ascii="Arial" w:hAnsi="Arial" w:cs="Arial"/>
        </w:rPr>
        <w:t>», «район»</w:t>
      </w:r>
      <w:r w:rsidRPr="00F975E9">
        <w:rPr>
          <w:rFonts w:ascii="Arial" w:hAnsi="Arial" w:cs="Arial"/>
        </w:rPr>
        <w:t xml:space="preserve">) является коллегиальным  совещательным органом, созданным в консультативных целях для обеспечения эффективного взаимодействия администрации района, органов местного самоуправления  поселений, входящих в состав </w:t>
      </w:r>
      <w:r w:rsidR="00AE4CC7" w:rsidRPr="00F975E9">
        <w:rPr>
          <w:rFonts w:ascii="Arial" w:hAnsi="Arial" w:cs="Arial"/>
        </w:rPr>
        <w:t xml:space="preserve">Должанского </w:t>
      </w:r>
      <w:r w:rsidRPr="00F975E9">
        <w:rPr>
          <w:rFonts w:ascii="Arial" w:hAnsi="Arial" w:cs="Arial"/>
        </w:rPr>
        <w:t>района с ресурсоснабжающими, управляющими организациями,</w:t>
      </w:r>
      <w:r w:rsidR="000A6CEB" w:rsidRPr="00F975E9">
        <w:rPr>
          <w:rFonts w:ascii="Arial" w:hAnsi="Arial" w:cs="Arial"/>
        </w:rPr>
        <w:t xml:space="preserve"> осуществляющими управление многоквартирными домами,</w:t>
      </w:r>
      <w:r w:rsidRPr="00F975E9">
        <w:rPr>
          <w:rFonts w:ascii="Arial" w:hAnsi="Arial" w:cs="Arial"/>
        </w:rPr>
        <w:t xml:space="preserve"> товариществами собственников жилья, общественными объединениями, а также более широкого обсуждения проблем жилищно-коммунального хозяйства и</w:t>
      </w:r>
      <w:proofErr w:type="gramEnd"/>
      <w:r w:rsidRPr="00F975E9">
        <w:rPr>
          <w:rFonts w:ascii="Arial" w:hAnsi="Arial" w:cs="Arial"/>
        </w:rPr>
        <w:t xml:space="preserve"> выработки социально значимых направлений деятельности жилищно-коммунального хозяйства на территории района.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1.2. Общественный совет в своей деятельности руководствуется законодательством Российской Федерации</w:t>
      </w:r>
      <w:r w:rsidR="00253747" w:rsidRPr="00F975E9">
        <w:rPr>
          <w:rFonts w:ascii="Arial" w:hAnsi="Arial" w:cs="Arial"/>
        </w:rPr>
        <w:t xml:space="preserve"> и </w:t>
      </w:r>
      <w:r w:rsidR="000A6CEB" w:rsidRPr="00F975E9">
        <w:rPr>
          <w:rFonts w:ascii="Arial" w:hAnsi="Arial" w:cs="Arial"/>
        </w:rPr>
        <w:t xml:space="preserve">Орловской </w:t>
      </w:r>
      <w:r w:rsidRPr="00F975E9">
        <w:rPr>
          <w:rFonts w:ascii="Arial" w:hAnsi="Arial" w:cs="Arial"/>
        </w:rPr>
        <w:t>области, муниципальными правовыми актами района и настоящим Положением.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1.3. Общественный совет осуществляет свою деятельность на общественных началах.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1.4. Решения Общественного совета носят рекомендательный характер.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067319" w:rsidP="00067319">
      <w:pPr>
        <w:jc w:val="center"/>
        <w:rPr>
          <w:rFonts w:ascii="Arial" w:hAnsi="Arial" w:cs="Arial"/>
        </w:rPr>
      </w:pPr>
      <w:r w:rsidRPr="00F975E9">
        <w:rPr>
          <w:rFonts w:ascii="Arial" w:hAnsi="Arial" w:cs="Arial"/>
          <w:b/>
          <w:bCs/>
        </w:rPr>
        <w:t>2. Основные задачи Общественного совета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DD07D6" w:rsidRPr="00F975E9" w:rsidRDefault="00D03CEE" w:rsidP="00067319">
      <w:pPr>
        <w:ind w:firstLine="45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2.1. </w:t>
      </w:r>
      <w:r w:rsidR="00DD07D6" w:rsidRPr="00F975E9">
        <w:rPr>
          <w:rFonts w:ascii="Arial" w:hAnsi="Arial" w:cs="Arial"/>
        </w:rPr>
        <w:t>Основными задачами Общественного совета являются:</w:t>
      </w:r>
    </w:p>
    <w:p w:rsidR="00D03CEE" w:rsidRPr="00F975E9" w:rsidRDefault="00D03CEE" w:rsidP="00067319">
      <w:pPr>
        <w:ind w:firstLine="45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1) сбор, обработка и систематизация </w:t>
      </w:r>
      <w:r w:rsidR="00217946" w:rsidRPr="00F975E9">
        <w:rPr>
          <w:rFonts w:ascii="Arial" w:hAnsi="Arial" w:cs="Arial"/>
        </w:rPr>
        <w:t xml:space="preserve">информации о </w:t>
      </w:r>
      <w:r w:rsidRPr="00F975E9">
        <w:rPr>
          <w:rFonts w:ascii="Arial" w:hAnsi="Arial" w:cs="Arial"/>
        </w:rPr>
        <w:t>проблем</w:t>
      </w:r>
      <w:r w:rsidR="00217946" w:rsidRPr="00F975E9">
        <w:rPr>
          <w:rFonts w:ascii="Arial" w:hAnsi="Arial" w:cs="Arial"/>
        </w:rPr>
        <w:t>ах</w:t>
      </w:r>
      <w:r w:rsidRPr="00F975E9">
        <w:rPr>
          <w:rFonts w:ascii="Arial" w:hAnsi="Arial" w:cs="Arial"/>
        </w:rPr>
        <w:t xml:space="preserve"> в жилищно-коммунальном хозяйстве района</w:t>
      </w:r>
      <w:r w:rsidR="00217946" w:rsidRPr="00F975E9">
        <w:rPr>
          <w:rFonts w:ascii="Arial" w:hAnsi="Arial" w:cs="Arial"/>
        </w:rPr>
        <w:t xml:space="preserve"> и способах их разрешения</w:t>
      </w:r>
      <w:r w:rsidRPr="00F975E9">
        <w:rPr>
          <w:rFonts w:ascii="Arial" w:hAnsi="Arial" w:cs="Arial"/>
        </w:rPr>
        <w:t>;</w:t>
      </w:r>
    </w:p>
    <w:p w:rsidR="0084014D" w:rsidRPr="00F975E9" w:rsidRDefault="0084014D" w:rsidP="0084014D">
      <w:pPr>
        <w:ind w:firstLine="540"/>
        <w:jc w:val="both"/>
        <w:rPr>
          <w:rFonts w:ascii="Arial" w:hAnsi="Arial" w:cs="Arial"/>
        </w:rPr>
      </w:pPr>
      <w:proofErr w:type="gramStart"/>
      <w:r w:rsidRPr="00F975E9">
        <w:rPr>
          <w:rFonts w:ascii="Arial" w:hAnsi="Arial" w:cs="Arial"/>
        </w:rPr>
        <w:t>2) выработка предложений по определению основных направлений развития  и путей решения проблем жилищно-коммунального хозяйства района, вынесение проблем, требующих вмешательства руководства региона, на общественный совет при Губернаторе Орловской области.</w:t>
      </w:r>
      <w:proofErr w:type="gramEnd"/>
    </w:p>
    <w:p w:rsidR="0084014D" w:rsidRPr="00F975E9" w:rsidRDefault="0084014D" w:rsidP="00067319">
      <w:pPr>
        <w:ind w:firstLine="45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3) оказание помощи гражданам, столкнувшимся с проблемами в жилищно-коммунальном хозяйстве;</w:t>
      </w:r>
    </w:p>
    <w:p w:rsidR="009351D9" w:rsidRPr="00F975E9" w:rsidRDefault="009351D9" w:rsidP="00067319">
      <w:pPr>
        <w:ind w:firstLine="45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4) анализ действующих муниципальных правовых и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района в области жилищно-коммунального хозяйства;</w:t>
      </w:r>
    </w:p>
    <w:p w:rsidR="0084014D" w:rsidRPr="00F975E9" w:rsidRDefault="009351D9" w:rsidP="00067319">
      <w:pPr>
        <w:ind w:firstLine="450"/>
        <w:jc w:val="both"/>
        <w:rPr>
          <w:rFonts w:ascii="Arial" w:hAnsi="Arial" w:cs="Arial"/>
        </w:rPr>
      </w:pPr>
      <w:proofErr w:type="gramStart"/>
      <w:r w:rsidRPr="00F975E9">
        <w:rPr>
          <w:rFonts w:ascii="Arial" w:hAnsi="Arial" w:cs="Arial"/>
        </w:rPr>
        <w:t>5</w:t>
      </w:r>
      <w:r w:rsidR="00D03CEE" w:rsidRPr="00F975E9">
        <w:rPr>
          <w:rFonts w:ascii="Arial" w:hAnsi="Arial" w:cs="Arial"/>
        </w:rPr>
        <w:t>)</w:t>
      </w:r>
      <w:r w:rsidR="00067319" w:rsidRPr="00F975E9">
        <w:rPr>
          <w:rFonts w:ascii="Arial" w:hAnsi="Arial" w:cs="Arial"/>
        </w:rPr>
        <w:t xml:space="preserve"> </w:t>
      </w:r>
      <w:r w:rsidR="00D03CEE" w:rsidRPr="00F975E9">
        <w:rPr>
          <w:rFonts w:ascii="Arial" w:hAnsi="Arial" w:cs="Arial"/>
        </w:rPr>
        <w:t>о</w:t>
      </w:r>
      <w:r w:rsidR="00067319" w:rsidRPr="00F975E9">
        <w:rPr>
          <w:rFonts w:ascii="Arial" w:hAnsi="Arial" w:cs="Arial"/>
        </w:rPr>
        <w:t>беспечение взаимодействия администрации района, органов местного самоуправления поселений</w:t>
      </w:r>
      <w:r w:rsidR="0084014D" w:rsidRPr="00F975E9">
        <w:rPr>
          <w:rFonts w:ascii="Arial" w:hAnsi="Arial" w:cs="Arial"/>
        </w:rPr>
        <w:t xml:space="preserve"> </w:t>
      </w:r>
      <w:r w:rsidR="00067319" w:rsidRPr="00F975E9">
        <w:rPr>
          <w:rFonts w:ascii="Arial" w:hAnsi="Arial" w:cs="Arial"/>
        </w:rPr>
        <w:t>района с управляющими организациями, товариществами собственников жилья, другими организациями жилищно-коммунального комплекса, с населением района, общественными объединениями по вопросам, определяющим развитие жилищно-коммунального хозяйства района</w:t>
      </w:r>
      <w:r w:rsidR="0084014D" w:rsidRPr="00F975E9">
        <w:rPr>
          <w:rFonts w:ascii="Arial" w:hAnsi="Arial" w:cs="Arial"/>
        </w:rPr>
        <w:t>;</w:t>
      </w:r>
      <w:proofErr w:type="gramEnd"/>
    </w:p>
    <w:p w:rsidR="00067319" w:rsidRPr="00F975E9" w:rsidRDefault="009351D9" w:rsidP="00067319">
      <w:pPr>
        <w:ind w:firstLine="450"/>
        <w:jc w:val="both"/>
        <w:rPr>
          <w:rFonts w:ascii="Arial" w:hAnsi="Arial" w:cs="Arial"/>
        </w:rPr>
      </w:pPr>
      <w:proofErr w:type="gramStart"/>
      <w:r w:rsidRPr="00F975E9">
        <w:rPr>
          <w:rFonts w:ascii="Arial" w:hAnsi="Arial" w:cs="Arial"/>
        </w:rPr>
        <w:t>6</w:t>
      </w:r>
      <w:r w:rsidR="0084014D" w:rsidRPr="00F975E9">
        <w:rPr>
          <w:rFonts w:ascii="Arial" w:hAnsi="Arial" w:cs="Arial"/>
        </w:rPr>
        <w:t xml:space="preserve">) подготовка предложений по </w:t>
      </w:r>
      <w:r w:rsidR="00067319" w:rsidRPr="00F975E9">
        <w:rPr>
          <w:rFonts w:ascii="Arial" w:hAnsi="Arial" w:cs="Arial"/>
        </w:rPr>
        <w:t>привлечени</w:t>
      </w:r>
      <w:r w:rsidR="0084014D" w:rsidRPr="00F975E9">
        <w:rPr>
          <w:rFonts w:ascii="Arial" w:hAnsi="Arial" w:cs="Arial"/>
        </w:rPr>
        <w:t>ю</w:t>
      </w:r>
      <w:r w:rsidR="00067319" w:rsidRPr="00F975E9">
        <w:rPr>
          <w:rFonts w:ascii="Arial" w:hAnsi="Arial" w:cs="Arial"/>
        </w:rPr>
        <w:t xml:space="preserve"> жителей района к реализации на территории района единой политики в сфере жилищно-коммунального хозяйства, преодолени</w:t>
      </w:r>
      <w:r w:rsidR="0084014D" w:rsidRPr="00F975E9">
        <w:rPr>
          <w:rFonts w:ascii="Arial" w:hAnsi="Arial" w:cs="Arial"/>
        </w:rPr>
        <w:t>ю</w:t>
      </w:r>
      <w:r w:rsidR="00067319" w:rsidRPr="00F975E9">
        <w:rPr>
          <w:rFonts w:ascii="Arial" w:hAnsi="Arial" w:cs="Arial"/>
        </w:rPr>
        <w:t xml:space="preserve"> отчуждения населения от активного участия в </w:t>
      </w:r>
      <w:r w:rsidR="0084014D" w:rsidRPr="00F975E9">
        <w:rPr>
          <w:rFonts w:ascii="Arial" w:hAnsi="Arial" w:cs="Arial"/>
        </w:rPr>
        <w:t xml:space="preserve">ее </w:t>
      </w:r>
      <w:r w:rsidR="00067319" w:rsidRPr="00F975E9">
        <w:rPr>
          <w:rFonts w:ascii="Arial" w:hAnsi="Arial" w:cs="Arial"/>
        </w:rPr>
        <w:t>формировании</w:t>
      </w:r>
      <w:r w:rsidRPr="00F975E9">
        <w:rPr>
          <w:rFonts w:ascii="Arial" w:hAnsi="Arial" w:cs="Arial"/>
        </w:rPr>
        <w:t>;</w:t>
      </w:r>
      <w:proofErr w:type="gramEnd"/>
    </w:p>
    <w:p w:rsidR="00067319" w:rsidRPr="00F975E9" w:rsidRDefault="009351D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lastRenderedPageBreak/>
        <w:t>7</w:t>
      </w:r>
      <w:r w:rsidR="00D03CEE" w:rsidRPr="00F975E9">
        <w:rPr>
          <w:rFonts w:ascii="Arial" w:hAnsi="Arial" w:cs="Arial"/>
        </w:rPr>
        <w:t>)</w:t>
      </w:r>
      <w:r w:rsidR="00067319" w:rsidRPr="00F975E9">
        <w:rPr>
          <w:rFonts w:ascii="Arial" w:hAnsi="Arial" w:cs="Arial"/>
        </w:rPr>
        <w:t xml:space="preserve"> </w:t>
      </w:r>
      <w:r w:rsidR="00D03CEE" w:rsidRPr="00F975E9">
        <w:rPr>
          <w:rFonts w:ascii="Arial" w:hAnsi="Arial" w:cs="Arial"/>
        </w:rPr>
        <w:t>о</w:t>
      </w:r>
      <w:r w:rsidR="00067319" w:rsidRPr="00F975E9">
        <w:rPr>
          <w:rFonts w:ascii="Arial" w:hAnsi="Arial" w:cs="Arial"/>
        </w:rPr>
        <w:t xml:space="preserve">бобщение и анализ общественного мнения по проблемам, имеющимся в сфере жилищно-коммунального хозяйства района и подготовка </w:t>
      </w:r>
      <w:r w:rsidRPr="00F975E9">
        <w:rPr>
          <w:rFonts w:ascii="Arial" w:hAnsi="Arial" w:cs="Arial"/>
        </w:rPr>
        <w:t xml:space="preserve">соответствующих </w:t>
      </w:r>
      <w:r w:rsidR="00067319" w:rsidRPr="00F975E9">
        <w:rPr>
          <w:rFonts w:ascii="Arial" w:hAnsi="Arial" w:cs="Arial"/>
        </w:rPr>
        <w:t>предложений по их разрешению</w:t>
      </w:r>
      <w:r w:rsidRPr="00F975E9">
        <w:rPr>
          <w:rFonts w:ascii="Arial" w:hAnsi="Arial" w:cs="Arial"/>
        </w:rPr>
        <w:t>;</w:t>
      </w:r>
    </w:p>
    <w:p w:rsidR="009351D9" w:rsidRPr="00F975E9" w:rsidRDefault="009351D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8) участие в разработке программ развития  жилищно-коммунального </w:t>
      </w:r>
      <w:r w:rsidR="00AE4CC7" w:rsidRPr="00F975E9">
        <w:rPr>
          <w:rFonts w:ascii="Arial" w:hAnsi="Arial" w:cs="Arial"/>
        </w:rPr>
        <w:t xml:space="preserve">хозяйства </w:t>
      </w:r>
      <w:r w:rsidRPr="00F975E9">
        <w:rPr>
          <w:rFonts w:ascii="Arial" w:hAnsi="Arial" w:cs="Arial"/>
        </w:rPr>
        <w:t>района.</w:t>
      </w:r>
    </w:p>
    <w:p w:rsidR="00067319" w:rsidRPr="00F975E9" w:rsidRDefault="00D03CEE" w:rsidP="00D03CEE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2.2.</w:t>
      </w:r>
      <w:r w:rsidR="00067319" w:rsidRPr="00F975E9">
        <w:rPr>
          <w:rFonts w:ascii="Arial" w:hAnsi="Arial" w:cs="Arial"/>
        </w:rPr>
        <w:t xml:space="preserve"> </w:t>
      </w:r>
      <w:r w:rsidRPr="00F975E9">
        <w:rPr>
          <w:rFonts w:ascii="Arial" w:hAnsi="Arial" w:cs="Arial"/>
        </w:rPr>
        <w:t>Общественный совет вп</w:t>
      </w:r>
      <w:r w:rsidR="009351D9" w:rsidRPr="00F975E9">
        <w:rPr>
          <w:rFonts w:ascii="Arial" w:hAnsi="Arial" w:cs="Arial"/>
        </w:rPr>
        <w:t>раве рассматривать иные вопросы</w:t>
      </w:r>
      <w:r w:rsidRPr="00F975E9">
        <w:rPr>
          <w:rFonts w:ascii="Arial" w:hAnsi="Arial" w:cs="Arial"/>
        </w:rPr>
        <w:t>, имеющие значение для развития жилищно-</w:t>
      </w:r>
      <w:r w:rsidR="00067319" w:rsidRPr="00F975E9">
        <w:rPr>
          <w:rFonts w:ascii="Arial" w:hAnsi="Arial" w:cs="Arial"/>
        </w:rPr>
        <w:t>коммунального хозяйства района.</w:t>
      </w:r>
    </w:p>
    <w:p w:rsidR="00067319" w:rsidRPr="00F975E9" w:rsidRDefault="00067319" w:rsidP="0006731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9351D9" w:rsidRPr="00F975E9" w:rsidRDefault="00C8661A" w:rsidP="009351D9">
      <w:pPr>
        <w:jc w:val="center"/>
        <w:rPr>
          <w:rFonts w:ascii="Arial" w:hAnsi="Arial" w:cs="Arial"/>
        </w:rPr>
      </w:pPr>
      <w:r w:rsidRPr="00F975E9">
        <w:rPr>
          <w:rFonts w:ascii="Arial" w:hAnsi="Arial" w:cs="Arial"/>
          <w:b/>
          <w:bCs/>
        </w:rPr>
        <w:t>3</w:t>
      </w:r>
      <w:r w:rsidR="00067319" w:rsidRPr="00F975E9">
        <w:rPr>
          <w:rFonts w:ascii="Arial" w:hAnsi="Arial" w:cs="Arial"/>
          <w:b/>
          <w:bCs/>
        </w:rPr>
        <w:t xml:space="preserve">. </w:t>
      </w:r>
      <w:r w:rsidR="009351D9" w:rsidRPr="00F975E9">
        <w:rPr>
          <w:rFonts w:ascii="Arial" w:hAnsi="Arial" w:cs="Arial"/>
          <w:b/>
          <w:bCs/>
        </w:rPr>
        <w:t>Полномочия Общественного совета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Общественный совет для выполнения возложенных на него задач и функций вправе: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1) приглашать для участия в заседаниях Общественного совета и заслушивать работников органов местного самоуправления района, </w:t>
      </w:r>
      <w:r w:rsidR="00AE4CC7" w:rsidRPr="00F975E9">
        <w:rPr>
          <w:rFonts w:ascii="Arial" w:hAnsi="Arial" w:cs="Arial"/>
        </w:rPr>
        <w:t xml:space="preserve">администрации п. </w:t>
      </w:r>
      <w:proofErr w:type="gramStart"/>
      <w:r w:rsidR="00AE4CC7" w:rsidRPr="00F975E9">
        <w:rPr>
          <w:rFonts w:ascii="Arial" w:hAnsi="Arial" w:cs="Arial"/>
        </w:rPr>
        <w:t>Долгое</w:t>
      </w:r>
      <w:proofErr w:type="gramEnd"/>
      <w:r w:rsidR="00AE4CC7" w:rsidRPr="00F975E9">
        <w:rPr>
          <w:rFonts w:ascii="Arial" w:hAnsi="Arial" w:cs="Arial"/>
        </w:rPr>
        <w:t xml:space="preserve"> </w:t>
      </w:r>
      <w:r w:rsidRPr="00F975E9">
        <w:rPr>
          <w:rFonts w:ascii="Arial" w:hAnsi="Arial" w:cs="Arial"/>
        </w:rPr>
        <w:t>и сельских  поселений района, ресурсоснабжающих, управляющих организаций, товариществ собственников жилья, представителей общественных объединений и иных объединений граждан, представители которых не вошли в состав Общественного совета;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2) запрашивать и получать в установленном порядке от ресурсоснабжающих, управляющих организаций, товариществ собственников жилья материалы, необходимые для выполнения возложенных на Общественный совет задач и функций;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3) создавать из своего состава рабочие группы с привлечением специалистов для решения вопросов, относящихся к компетенции Общественного совета;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4) выступать с инициативой проведения и организовывать совещания, круглые столы по актуальным вопросам жилищно-коммунального хозяйства района;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5) вносить предложения по повышению эффективности управления ЖКХ, направленные на снижение издержек производства, энергоресурсосбережения, повышение качества обслуживания населения, благоустройства придомовых территорий;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6) вносить предложения по вопросам содействия формированию и развитию в районе товариществ собственников жилья;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7)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8) изучать и обобщать опыт других муниципальных образований;</w:t>
      </w:r>
    </w:p>
    <w:p w:rsidR="009351D9" w:rsidRPr="00F975E9" w:rsidRDefault="009351D9" w:rsidP="009351D9">
      <w:pPr>
        <w:ind w:firstLine="54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9) размещать информацию о работе Общественного совета на официальном сайте </w:t>
      </w:r>
      <w:r w:rsidR="003A3431" w:rsidRPr="00F975E9">
        <w:rPr>
          <w:rFonts w:ascii="Arial" w:hAnsi="Arial" w:cs="Arial"/>
        </w:rPr>
        <w:t xml:space="preserve">Должанского </w:t>
      </w:r>
      <w:r w:rsidRPr="00F975E9">
        <w:rPr>
          <w:rFonts w:ascii="Arial" w:hAnsi="Arial" w:cs="Arial"/>
        </w:rPr>
        <w:t>района в сети «Интернет» и в районной газете «</w:t>
      </w:r>
      <w:r w:rsidR="003A3431" w:rsidRPr="00F975E9">
        <w:rPr>
          <w:rFonts w:ascii="Arial" w:hAnsi="Arial" w:cs="Arial"/>
        </w:rPr>
        <w:t>Знамя труда</w:t>
      </w:r>
      <w:r w:rsidRPr="00F975E9">
        <w:rPr>
          <w:rFonts w:ascii="Arial" w:hAnsi="Arial" w:cs="Arial"/>
        </w:rPr>
        <w:t>».</w:t>
      </w:r>
    </w:p>
    <w:p w:rsidR="009351D9" w:rsidRPr="00F975E9" w:rsidRDefault="009351D9" w:rsidP="009351D9">
      <w:pPr>
        <w:jc w:val="center"/>
        <w:rPr>
          <w:rFonts w:ascii="Arial" w:hAnsi="Arial" w:cs="Arial"/>
        </w:rPr>
      </w:pPr>
    </w:p>
    <w:p w:rsidR="00067319" w:rsidRPr="00F975E9" w:rsidRDefault="00C8661A" w:rsidP="009351D9">
      <w:pPr>
        <w:jc w:val="center"/>
        <w:rPr>
          <w:rFonts w:ascii="Arial" w:hAnsi="Arial" w:cs="Arial"/>
        </w:rPr>
      </w:pPr>
      <w:r w:rsidRPr="00F975E9">
        <w:rPr>
          <w:rFonts w:ascii="Arial" w:hAnsi="Arial" w:cs="Arial"/>
          <w:b/>
          <w:bCs/>
        </w:rPr>
        <w:t>4</w:t>
      </w:r>
      <w:r w:rsidR="009351D9" w:rsidRPr="00F975E9">
        <w:rPr>
          <w:rFonts w:ascii="Arial" w:hAnsi="Arial" w:cs="Arial"/>
          <w:b/>
          <w:bCs/>
        </w:rPr>
        <w:t xml:space="preserve">. </w:t>
      </w:r>
      <w:r w:rsidR="00067319" w:rsidRPr="00F975E9">
        <w:rPr>
          <w:rFonts w:ascii="Arial" w:hAnsi="Arial" w:cs="Arial"/>
          <w:b/>
          <w:bCs/>
        </w:rPr>
        <w:t xml:space="preserve">Состав и </w:t>
      </w:r>
      <w:r w:rsidR="009351D9" w:rsidRPr="00F975E9">
        <w:rPr>
          <w:rFonts w:ascii="Arial" w:hAnsi="Arial" w:cs="Arial"/>
          <w:b/>
          <w:bCs/>
        </w:rPr>
        <w:t>порядок формирования</w:t>
      </w:r>
      <w:r w:rsidR="00067319" w:rsidRPr="00F975E9">
        <w:rPr>
          <w:rFonts w:ascii="Arial" w:hAnsi="Arial" w:cs="Arial"/>
          <w:b/>
          <w:bCs/>
        </w:rPr>
        <w:t xml:space="preserve"> Общественного совета</w:t>
      </w:r>
    </w:p>
    <w:p w:rsidR="00067319" w:rsidRPr="00F975E9" w:rsidRDefault="00067319" w:rsidP="00067319">
      <w:pPr>
        <w:jc w:val="center"/>
        <w:rPr>
          <w:rFonts w:ascii="Arial" w:hAnsi="Arial" w:cs="Arial"/>
        </w:rPr>
      </w:pPr>
      <w:r w:rsidRPr="00F975E9">
        <w:rPr>
          <w:rFonts w:ascii="Arial" w:hAnsi="Arial" w:cs="Arial"/>
        </w:rPr>
        <w:t> </w:t>
      </w:r>
    </w:p>
    <w:p w:rsidR="00067319" w:rsidRPr="00F975E9" w:rsidRDefault="00C8661A" w:rsidP="00C00E4B">
      <w:pPr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067319" w:rsidRPr="00F975E9">
        <w:rPr>
          <w:rFonts w:ascii="Arial" w:hAnsi="Arial" w:cs="Arial"/>
        </w:rPr>
        <w:t xml:space="preserve">1. Состав Общественного совета формируется из представителей органов местного самоуправления </w:t>
      </w:r>
      <w:r w:rsidR="00331AD2" w:rsidRPr="00F975E9">
        <w:rPr>
          <w:rFonts w:ascii="Arial" w:hAnsi="Arial" w:cs="Arial"/>
        </w:rPr>
        <w:t xml:space="preserve">района и </w:t>
      </w:r>
      <w:r w:rsidR="003D44ED" w:rsidRPr="00F975E9">
        <w:rPr>
          <w:rFonts w:ascii="Arial" w:hAnsi="Arial" w:cs="Arial"/>
        </w:rPr>
        <w:t>сельских</w:t>
      </w:r>
      <w:r w:rsidR="00067319" w:rsidRPr="00F975E9">
        <w:rPr>
          <w:rFonts w:ascii="Arial" w:hAnsi="Arial" w:cs="Arial"/>
        </w:rPr>
        <w:t> поселений</w:t>
      </w:r>
      <w:r w:rsidR="00331AD2" w:rsidRPr="00F975E9">
        <w:rPr>
          <w:rFonts w:ascii="Arial" w:hAnsi="Arial" w:cs="Arial"/>
        </w:rPr>
        <w:t>,</w:t>
      </w:r>
      <w:r w:rsidR="00067319" w:rsidRPr="00F975E9">
        <w:rPr>
          <w:rFonts w:ascii="Arial" w:hAnsi="Arial" w:cs="Arial"/>
        </w:rPr>
        <w:t xml:space="preserve">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советом.</w:t>
      </w:r>
    </w:p>
    <w:p w:rsidR="00067319" w:rsidRPr="00F975E9" w:rsidRDefault="00C8661A" w:rsidP="00C00E4B">
      <w:pPr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067319" w:rsidRPr="00F975E9">
        <w:rPr>
          <w:rFonts w:ascii="Arial" w:hAnsi="Arial" w:cs="Arial"/>
        </w:rPr>
        <w:t xml:space="preserve">2. Персональный состав </w:t>
      </w:r>
      <w:r w:rsidR="00795E1D" w:rsidRPr="00F975E9">
        <w:rPr>
          <w:rFonts w:ascii="Arial" w:hAnsi="Arial" w:cs="Arial"/>
        </w:rPr>
        <w:t xml:space="preserve">Общественного совета </w:t>
      </w:r>
      <w:r w:rsidR="00067319" w:rsidRPr="00F975E9">
        <w:rPr>
          <w:rFonts w:ascii="Arial" w:hAnsi="Arial" w:cs="Arial"/>
        </w:rPr>
        <w:t>утверждается постановлением  администрации района</w:t>
      </w:r>
      <w:r w:rsidR="00452B08" w:rsidRPr="00F975E9">
        <w:rPr>
          <w:rFonts w:ascii="Arial" w:hAnsi="Arial" w:cs="Arial"/>
        </w:rPr>
        <w:t>.</w:t>
      </w:r>
      <w:r w:rsidR="00067319" w:rsidRPr="00F975E9">
        <w:rPr>
          <w:rFonts w:ascii="Arial" w:hAnsi="Arial" w:cs="Arial"/>
        </w:rPr>
        <w:t xml:space="preserve"> </w:t>
      </w:r>
    </w:p>
    <w:p w:rsidR="00067319" w:rsidRPr="00F975E9" w:rsidRDefault="00C8661A" w:rsidP="00C00E4B">
      <w:pPr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 xml:space="preserve">3. </w:t>
      </w:r>
      <w:r w:rsidR="00067319" w:rsidRPr="00F975E9">
        <w:rPr>
          <w:rFonts w:ascii="Arial" w:hAnsi="Arial" w:cs="Arial"/>
        </w:rPr>
        <w:t> </w:t>
      </w:r>
      <w:r w:rsidR="00C00E4B" w:rsidRPr="00F975E9">
        <w:rPr>
          <w:rFonts w:ascii="Arial" w:hAnsi="Arial" w:cs="Arial"/>
        </w:rPr>
        <w:t>Общественный совет возглавляет председатель. В период временного отсутствия председателя его обязанности выполняет заместитель председателя Общественного совета.</w:t>
      </w:r>
    </w:p>
    <w:p w:rsidR="008816F3" w:rsidRPr="00F975E9" w:rsidRDefault="00C8661A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>4.</w:t>
      </w:r>
      <w:r w:rsidR="008816F3" w:rsidRPr="00F975E9">
        <w:rPr>
          <w:rFonts w:ascii="Arial" w:hAnsi="Arial" w:cs="Arial"/>
        </w:rPr>
        <w:t xml:space="preserve"> Подготовку и организацию заседаний </w:t>
      </w:r>
      <w:r w:rsidR="008816F3" w:rsidRPr="00F975E9">
        <w:rPr>
          <w:rFonts w:ascii="Arial" w:hAnsi="Arial" w:cs="Arial"/>
          <w:bCs/>
        </w:rPr>
        <w:t>Общественного совета</w:t>
      </w:r>
      <w:r w:rsidR="008816F3" w:rsidRPr="00F975E9">
        <w:rPr>
          <w:rFonts w:ascii="Arial" w:hAnsi="Arial" w:cs="Arial"/>
        </w:rPr>
        <w:t xml:space="preserve"> осуществляет секретарь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="008816F3" w:rsidRPr="00F975E9">
        <w:rPr>
          <w:rFonts w:ascii="Arial" w:hAnsi="Arial" w:cs="Arial"/>
        </w:rPr>
        <w:t>.</w:t>
      </w:r>
    </w:p>
    <w:p w:rsidR="008816F3" w:rsidRPr="00F975E9" w:rsidRDefault="00C8661A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lastRenderedPageBreak/>
        <w:t>4.5.</w:t>
      </w:r>
      <w:r w:rsidR="00C00E4B" w:rsidRPr="00F975E9">
        <w:rPr>
          <w:rFonts w:ascii="Arial" w:hAnsi="Arial" w:cs="Arial"/>
        </w:rPr>
        <w:t xml:space="preserve"> </w:t>
      </w:r>
      <w:r w:rsidR="008816F3" w:rsidRPr="00F975E9">
        <w:rPr>
          <w:rFonts w:ascii="Arial" w:hAnsi="Arial" w:cs="Arial"/>
        </w:rPr>
        <w:t xml:space="preserve">Заседания </w:t>
      </w:r>
      <w:r w:rsidR="008816F3" w:rsidRPr="00F975E9">
        <w:rPr>
          <w:rFonts w:ascii="Arial" w:hAnsi="Arial" w:cs="Arial"/>
          <w:bCs/>
        </w:rPr>
        <w:t>Общественного совета</w:t>
      </w:r>
      <w:r w:rsidR="008816F3" w:rsidRPr="00F975E9">
        <w:rPr>
          <w:rFonts w:ascii="Arial" w:hAnsi="Arial" w:cs="Arial"/>
        </w:rPr>
        <w:t xml:space="preserve"> проводятся по мере необходимости, но не реже двух раз в год. Заседание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="00DD21C5" w:rsidRPr="00F975E9">
        <w:rPr>
          <w:rFonts w:ascii="Arial" w:hAnsi="Arial" w:cs="Arial"/>
        </w:rPr>
        <w:t xml:space="preserve"> </w:t>
      </w:r>
      <w:r w:rsidR="008816F3" w:rsidRPr="00F975E9">
        <w:rPr>
          <w:rFonts w:ascii="Arial" w:hAnsi="Arial" w:cs="Arial"/>
        </w:rPr>
        <w:t xml:space="preserve">считается правомочным, если в нем принимают участие более половины ее членов. Члены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="00DD21C5" w:rsidRPr="00F975E9">
        <w:rPr>
          <w:rFonts w:ascii="Arial" w:hAnsi="Arial" w:cs="Arial"/>
        </w:rPr>
        <w:t xml:space="preserve"> </w:t>
      </w:r>
      <w:r w:rsidR="008816F3" w:rsidRPr="00F975E9">
        <w:rPr>
          <w:rFonts w:ascii="Arial" w:hAnsi="Arial" w:cs="Arial"/>
        </w:rPr>
        <w:t>участву</w:t>
      </w:r>
      <w:r w:rsidR="00DD21C5" w:rsidRPr="00F975E9">
        <w:rPr>
          <w:rFonts w:ascii="Arial" w:hAnsi="Arial" w:cs="Arial"/>
        </w:rPr>
        <w:t>ю</w:t>
      </w:r>
      <w:r w:rsidR="008816F3" w:rsidRPr="00F975E9">
        <w:rPr>
          <w:rFonts w:ascii="Arial" w:hAnsi="Arial" w:cs="Arial"/>
        </w:rPr>
        <w:t>т в заседаниях лично</w:t>
      </w:r>
      <w:r w:rsidR="00DD21C5" w:rsidRPr="00F975E9">
        <w:rPr>
          <w:rFonts w:ascii="Arial" w:hAnsi="Arial" w:cs="Arial"/>
        </w:rPr>
        <w:t>.</w:t>
      </w:r>
    </w:p>
    <w:p w:rsidR="008816F3" w:rsidRPr="00F975E9" w:rsidRDefault="00C8661A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>6.</w:t>
      </w:r>
      <w:r w:rsidR="008816F3" w:rsidRPr="00F975E9">
        <w:rPr>
          <w:rFonts w:ascii="Arial" w:hAnsi="Arial" w:cs="Arial"/>
        </w:rPr>
        <w:t xml:space="preserve"> Уведомление о дате и месте проведения заседания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="00DD21C5" w:rsidRPr="00F975E9">
        <w:rPr>
          <w:rFonts w:ascii="Arial" w:hAnsi="Arial" w:cs="Arial"/>
        </w:rPr>
        <w:t xml:space="preserve"> </w:t>
      </w:r>
      <w:r w:rsidR="008816F3" w:rsidRPr="00F975E9">
        <w:rPr>
          <w:rFonts w:ascii="Arial" w:hAnsi="Arial" w:cs="Arial"/>
        </w:rPr>
        <w:t xml:space="preserve">направляются членам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="00DD21C5" w:rsidRPr="00F975E9">
        <w:rPr>
          <w:rFonts w:ascii="Arial" w:hAnsi="Arial" w:cs="Arial"/>
        </w:rPr>
        <w:t xml:space="preserve"> </w:t>
      </w:r>
      <w:r w:rsidR="008816F3" w:rsidRPr="00F975E9">
        <w:rPr>
          <w:rFonts w:ascii="Arial" w:hAnsi="Arial" w:cs="Arial"/>
        </w:rPr>
        <w:t>в срок не позднее 2 дней до даты заседания по соответствующему вопросу.</w:t>
      </w:r>
    </w:p>
    <w:p w:rsidR="008816F3" w:rsidRPr="00F975E9" w:rsidRDefault="00C8661A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>7.</w:t>
      </w:r>
      <w:r w:rsidR="008816F3" w:rsidRPr="00F975E9">
        <w:rPr>
          <w:rFonts w:ascii="Arial" w:hAnsi="Arial" w:cs="Arial"/>
        </w:rPr>
        <w:t xml:space="preserve"> Члены Общественного совета имеют право:</w:t>
      </w:r>
    </w:p>
    <w:p w:rsidR="008816F3" w:rsidRPr="00F975E9" w:rsidRDefault="008816F3" w:rsidP="00C00E4B">
      <w:pPr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участвовать в обсуждении выносимых на заседания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="00DD21C5" w:rsidRPr="00F975E9">
        <w:rPr>
          <w:rFonts w:ascii="Arial" w:hAnsi="Arial" w:cs="Arial"/>
        </w:rPr>
        <w:t xml:space="preserve"> </w:t>
      </w:r>
      <w:r w:rsidRPr="00F975E9">
        <w:rPr>
          <w:rFonts w:ascii="Arial" w:hAnsi="Arial" w:cs="Arial"/>
        </w:rPr>
        <w:t>вопросов и  высказывать свое мнение по существу обсуждаемых вопросов;</w:t>
      </w:r>
    </w:p>
    <w:p w:rsidR="008816F3" w:rsidRPr="00F975E9" w:rsidRDefault="008816F3" w:rsidP="00C00E4B">
      <w:pPr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вносить предложения по повестке дня заседания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="00DD21C5" w:rsidRPr="00F975E9">
        <w:rPr>
          <w:rFonts w:ascii="Arial" w:hAnsi="Arial" w:cs="Arial"/>
        </w:rPr>
        <w:t xml:space="preserve"> </w:t>
      </w:r>
      <w:r w:rsidRPr="00F975E9">
        <w:rPr>
          <w:rFonts w:ascii="Arial" w:hAnsi="Arial" w:cs="Arial"/>
        </w:rPr>
        <w:t>и проектам принимаемых решений;</w:t>
      </w:r>
    </w:p>
    <w:p w:rsidR="008816F3" w:rsidRPr="00F975E9" w:rsidRDefault="008816F3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вносить предложения по созыву заседаний </w:t>
      </w:r>
      <w:r w:rsidR="00DD21C5" w:rsidRPr="00F975E9">
        <w:rPr>
          <w:rFonts w:ascii="Arial" w:hAnsi="Arial" w:cs="Arial"/>
          <w:bCs/>
        </w:rPr>
        <w:t>Общественного совета</w:t>
      </w:r>
      <w:r w:rsidRPr="00F975E9">
        <w:rPr>
          <w:rFonts w:ascii="Arial" w:hAnsi="Arial" w:cs="Arial"/>
        </w:rPr>
        <w:t>.</w:t>
      </w:r>
    </w:p>
    <w:p w:rsidR="008816F3" w:rsidRPr="00F975E9" w:rsidRDefault="008816F3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В случае  если кто- либо из членов рабочей группы имеет особое мнение по принимаемому решению, оно прилагается к протоколу заседания рабочей группы и является его неотъемлемой частью.</w:t>
      </w:r>
    </w:p>
    <w:p w:rsidR="008816F3" w:rsidRPr="00F975E9" w:rsidRDefault="00C8661A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 xml:space="preserve">8. </w:t>
      </w:r>
      <w:r w:rsidR="008816F3" w:rsidRPr="00F975E9">
        <w:rPr>
          <w:rFonts w:ascii="Arial" w:hAnsi="Arial" w:cs="Arial"/>
        </w:rPr>
        <w:t xml:space="preserve">Решения </w:t>
      </w:r>
      <w:r w:rsidR="00DD21C5" w:rsidRPr="00F975E9">
        <w:rPr>
          <w:rFonts w:ascii="Arial" w:hAnsi="Arial" w:cs="Arial"/>
        </w:rPr>
        <w:t xml:space="preserve">Общественного совета </w:t>
      </w:r>
      <w:r w:rsidR="008816F3" w:rsidRPr="00F975E9">
        <w:rPr>
          <w:rFonts w:ascii="Arial" w:hAnsi="Arial" w:cs="Arial"/>
        </w:rPr>
        <w:t xml:space="preserve">принимаются простым большинством голосов присутствующих на заседании членов </w:t>
      </w:r>
      <w:r w:rsidR="00DD21C5" w:rsidRPr="00F975E9">
        <w:rPr>
          <w:rFonts w:ascii="Arial" w:hAnsi="Arial" w:cs="Arial"/>
        </w:rPr>
        <w:t>Общественного совета</w:t>
      </w:r>
      <w:r w:rsidR="008816F3" w:rsidRPr="00F975E9">
        <w:rPr>
          <w:rFonts w:ascii="Arial" w:hAnsi="Arial" w:cs="Arial"/>
        </w:rPr>
        <w:t>. При равенстве голосов принятым считается решение, за которое проголосовал председатель</w:t>
      </w:r>
      <w:r w:rsidR="00DD21C5" w:rsidRPr="00F975E9">
        <w:rPr>
          <w:rFonts w:ascii="Arial" w:hAnsi="Arial" w:cs="Arial"/>
        </w:rPr>
        <w:t xml:space="preserve"> Общественного совета.</w:t>
      </w:r>
    </w:p>
    <w:p w:rsidR="00DD21C5" w:rsidRPr="00F975E9" w:rsidRDefault="00C8661A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>9.</w:t>
      </w:r>
      <w:r w:rsidR="008816F3" w:rsidRPr="00F975E9">
        <w:rPr>
          <w:rFonts w:ascii="Arial" w:hAnsi="Arial" w:cs="Arial"/>
        </w:rPr>
        <w:t xml:space="preserve"> </w:t>
      </w:r>
      <w:proofErr w:type="gramStart"/>
      <w:r w:rsidR="008816F3" w:rsidRPr="00F975E9">
        <w:rPr>
          <w:rFonts w:ascii="Arial" w:hAnsi="Arial" w:cs="Arial"/>
        </w:rPr>
        <w:t xml:space="preserve">Решение </w:t>
      </w:r>
      <w:r w:rsidR="00DD21C5" w:rsidRPr="00F975E9">
        <w:rPr>
          <w:rFonts w:ascii="Arial" w:hAnsi="Arial" w:cs="Arial"/>
        </w:rPr>
        <w:t xml:space="preserve">Общественного совета </w:t>
      </w:r>
      <w:r w:rsidR="008816F3" w:rsidRPr="00F975E9">
        <w:rPr>
          <w:rFonts w:ascii="Arial" w:hAnsi="Arial" w:cs="Arial"/>
        </w:rPr>
        <w:t xml:space="preserve">в течение  трех дней с даты проведения заседания  оформляется протоколом, который подписывается </w:t>
      </w:r>
      <w:r w:rsidR="00DD21C5" w:rsidRPr="00F975E9">
        <w:rPr>
          <w:rFonts w:ascii="Arial" w:hAnsi="Arial" w:cs="Arial"/>
        </w:rPr>
        <w:t>председателем Общественного совета (в его отсутствие - заместителем председателя Общественного совета) и секретарём.</w:t>
      </w:r>
      <w:proofErr w:type="gramEnd"/>
    </w:p>
    <w:p w:rsidR="008816F3" w:rsidRPr="00F975E9" w:rsidRDefault="008816F3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В протоколе указываются сведения о:</w:t>
      </w:r>
    </w:p>
    <w:p w:rsidR="008816F3" w:rsidRPr="00F975E9" w:rsidRDefault="003D44ED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- </w:t>
      </w:r>
      <w:r w:rsidR="008816F3" w:rsidRPr="00F975E9">
        <w:rPr>
          <w:rFonts w:ascii="Arial" w:hAnsi="Arial" w:cs="Arial"/>
        </w:rPr>
        <w:t xml:space="preserve">присутствующих на заседании членах </w:t>
      </w:r>
      <w:r w:rsidR="00DD21C5" w:rsidRPr="00F975E9">
        <w:rPr>
          <w:rFonts w:ascii="Arial" w:hAnsi="Arial" w:cs="Arial"/>
        </w:rPr>
        <w:t>Общественного совета</w:t>
      </w:r>
      <w:r w:rsidR="008816F3" w:rsidRPr="00F975E9">
        <w:rPr>
          <w:rFonts w:ascii="Arial" w:hAnsi="Arial" w:cs="Arial"/>
        </w:rPr>
        <w:t>;</w:t>
      </w:r>
    </w:p>
    <w:p w:rsidR="008816F3" w:rsidRPr="00F975E9" w:rsidRDefault="003D44ED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- </w:t>
      </w:r>
      <w:proofErr w:type="gramStart"/>
      <w:r w:rsidR="008816F3" w:rsidRPr="00F975E9">
        <w:rPr>
          <w:rFonts w:ascii="Arial" w:hAnsi="Arial" w:cs="Arial"/>
        </w:rPr>
        <w:t>мнении</w:t>
      </w:r>
      <w:proofErr w:type="gramEnd"/>
      <w:r w:rsidR="008816F3" w:rsidRPr="00F975E9">
        <w:rPr>
          <w:rFonts w:ascii="Arial" w:hAnsi="Arial" w:cs="Arial"/>
        </w:rPr>
        <w:t xml:space="preserve"> членов </w:t>
      </w:r>
      <w:r w:rsidR="00DD21C5" w:rsidRPr="00F975E9">
        <w:rPr>
          <w:rFonts w:ascii="Arial" w:hAnsi="Arial" w:cs="Arial"/>
        </w:rPr>
        <w:t xml:space="preserve">Общественного совета </w:t>
      </w:r>
      <w:r w:rsidR="008816F3" w:rsidRPr="00F975E9">
        <w:rPr>
          <w:rFonts w:ascii="Arial" w:hAnsi="Arial" w:cs="Arial"/>
        </w:rPr>
        <w:t>по рассмотренным вопросам;</w:t>
      </w:r>
    </w:p>
    <w:p w:rsidR="008816F3" w:rsidRPr="00F975E9" w:rsidRDefault="003D44ED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- </w:t>
      </w:r>
      <w:r w:rsidR="008816F3" w:rsidRPr="00F975E9">
        <w:rPr>
          <w:rFonts w:ascii="Arial" w:hAnsi="Arial" w:cs="Arial"/>
        </w:rPr>
        <w:t xml:space="preserve">принятых на заседании </w:t>
      </w:r>
      <w:r w:rsidR="00DD21C5" w:rsidRPr="00F975E9">
        <w:rPr>
          <w:rFonts w:ascii="Arial" w:hAnsi="Arial" w:cs="Arial"/>
        </w:rPr>
        <w:t xml:space="preserve">Общественного совета </w:t>
      </w:r>
      <w:r w:rsidR="008816F3" w:rsidRPr="00F975E9">
        <w:rPr>
          <w:rFonts w:ascii="Arial" w:hAnsi="Arial" w:cs="Arial"/>
        </w:rPr>
        <w:t>решениях;</w:t>
      </w:r>
    </w:p>
    <w:p w:rsidR="008816F3" w:rsidRPr="00F975E9" w:rsidRDefault="003D44ED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- </w:t>
      </w:r>
      <w:proofErr w:type="gramStart"/>
      <w:r w:rsidR="008816F3" w:rsidRPr="00F975E9">
        <w:rPr>
          <w:rFonts w:ascii="Arial" w:hAnsi="Arial" w:cs="Arial"/>
        </w:rPr>
        <w:t>особом</w:t>
      </w:r>
      <w:proofErr w:type="gramEnd"/>
      <w:r w:rsidR="008816F3" w:rsidRPr="00F975E9">
        <w:rPr>
          <w:rFonts w:ascii="Arial" w:hAnsi="Arial" w:cs="Arial"/>
        </w:rPr>
        <w:t xml:space="preserve"> мнение члена (членов) </w:t>
      </w:r>
      <w:r w:rsidR="00DD21C5" w:rsidRPr="00F975E9">
        <w:rPr>
          <w:rFonts w:ascii="Arial" w:hAnsi="Arial" w:cs="Arial"/>
        </w:rPr>
        <w:t>Общественного совета</w:t>
      </w:r>
      <w:r w:rsidR="008816F3" w:rsidRPr="00F975E9">
        <w:rPr>
          <w:rFonts w:ascii="Arial" w:hAnsi="Arial" w:cs="Arial"/>
        </w:rPr>
        <w:t>;</w:t>
      </w:r>
    </w:p>
    <w:p w:rsidR="008816F3" w:rsidRPr="00F975E9" w:rsidRDefault="003D44ED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- </w:t>
      </w:r>
      <w:r w:rsidR="00C00E4B" w:rsidRPr="00F975E9">
        <w:rPr>
          <w:rFonts w:ascii="Arial" w:hAnsi="Arial" w:cs="Arial"/>
        </w:rPr>
        <w:t>и</w:t>
      </w:r>
      <w:r w:rsidR="008816F3" w:rsidRPr="00F975E9">
        <w:rPr>
          <w:rFonts w:ascii="Arial" w:hAnsi="Arial" w:cs="Arial"/>
        </w:rPr>
        <w:t>ной информации имеющей отношения к повестке дня.</w:t>
      </w:r>
    </w:p>
    <w:p w:rsidR="000C793E" w:rsidRPr="00F975E9" w:rsidRDefault="00C8661A" w:rsidP="00C00E4B">
      <w:pPr>
        <w:spacing w:line="259" w:lineRule="auto"/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>10.</w:t>
      </w:r>
      <w:r w:rsidR="008816F3" w:rsidRPr="00F975E9">
        <w:rPr>
          <w:rFonts w:ascii="Arial" w:hAnsi="Arial" w:cs="Arial"/>
        </w:rPr>
        <w:t xml:space="preserve"> </w:t>
      </w:r>
      <w:r w:rsidR="000C793E" w:rsidRPr="00F975E9">
        <w:rPr>
          <w:rFonts w:ascii="Arial" w:hAnsi="Arial" w:cs="Arial"/>
        </w:rPr>
        <w:t>Решение Общественного совета доводится до сведения главы района и размещается на официальном сайте района в сети «Интернет».</w:t>
      </w:r>
    </w:p>
    <w:p w:rsidR="008816F3" w:rsidRPr="00F975E9" w:rsidRDefault="00C8661A" w:rsidP="00C00E4B">
      <w:pPr>
        <w:ind w:firstLine="720"/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4.</w:t>
      </w:r>
      <w:r w:rsidR="00C00E4B" w:rsidRPr="00F975E9">
        <w:rPr>
          <w:rFonts w:ascii="Arial" w:hAnsi="Arial" w:cs="Arial"/>
        </w:rPr>
        <w:t>11</w:t>
      </w:r>
      <w:r w:rsidR="000C793E" w:rsidRPr="00F975E9">
        <w:rPr>
          <w:rFonts w:ascii="Arial" w:hAnsi="Arial" w:cs="Arial"/>
        </w:rPr>
        <w:t xml:space="preserve">. </w:t>
      </w:r>
      <w:r w:rsidR="008816F3" w:rsidRPr="00F975E9">
        <w:rPr>
          <w:rFonts w:ascii="Arial" w:hAnsi="Arial" w:cs="Arial"/>
        </w:rPr>
        <w:t xml:space="preserve">Организационно-техническое обеспечение деятельности </w:t>
      </w:r>
      <w:r w:rsidR="000C793E" w:rsidRPr="00F975E9">
        <w:rPr>
          <w:rFonts w:ascii="Arial" w:hAnsi="Arial" w:cs="Arial"/>
        </w:rPr>
        <w:t>Общественного совета</w:t>
      </w:r>
      <w:r w:rsidR="008816F3" w:rsidRPr="00F975E9">
        <w:rPr>
          <w:rFonts w:ascii="Arial" w:hAnsi="Arial" w:cs="Arial"/>
        </w:rPr>
        <w:t xml:space="preserve"> осуществляет управление организационно-правовой работы  администрации района.</w:t>
      </w:r>
    </w:p>
    <w:p w:rsidR="00067319" w:rsidRPr="00F975E9" w:rsidRDefault="00067319" w:rsidP="00067319">
      <w:pPr>
        <w:rPr>
          <w:rFonts w:ascii="Arial" w:hAnsi="Arial" w:cs="Arial"/>
        </w:rPr>
      </w:pPr>
    </w:p>
    <w:p w:rsidR="00166DCF" w:rsidRPr="00F975E9" w:rsidRDefault="00166DCF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166DCF" w:rsidRPr="00F975E9" w:rsidRDefault="00166DCF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166DCF" w:rsidRPr="00F975E9" w:rsidRDefault="00166DCF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166DCF" w:rsidRPr="00F975E9" w:rsidRDefault="00166DCF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166DCF" w:rsidRPr="00F975E9" w:rsidRDefault="00166DCF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166DCF" w:rsidRPr="00F975E9" w:rsidRDefault="00166DCF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C00E4B" w:rsidRPr="00F975E9" w:rsidRDefault="00C00E4B" w:rsidP="00B01FD6">
      <w:pPr>
        <w:pStyle w:val="HTML"/>
        <w:ind w:firstLine="720"/>
        <w:jc w:val="right"/>
        <w:rPr>
          <w:rFonts w:ascii="Arial" w:hAnsi="Arial" w:cs="Arial"/>
          <w:sz w:val="24"/>
          <w:szCs w:val="24"/>
        </w:rPr>
      </w:pPr>
    </w:p>
    <w:p w:rsidR="00B01FD6" w:rsidRPr="00F975E9" w:rsidRDefault="00B01FD6" w:rsidP="00B01FD6">
      <w:pPr>
        <w:pStyle w:val="HTML"/>
        <w:ind w:firstLine="720"/>
        <w:jc w:val="right"/>
        <w:rPr>
          <w:rFonts w:ascii="Arial" w:hAnsi="Arial" w:cs="Arial"/>
        </w:rPr>
      </w:pPr>
      <w:r w:rsidRPr="00F975E9">
        <w:rPr>
          <w:rFonts w:ascii="Arial" w:hAnsi="Arial" w:cs="Arial"/>
        </w:rPr>
        <w:lastRenderedPageBreak/>
        <w:t>Приложение 2</w:t>
      </w:r>
    </w:p>
    <w:p w:rsidR="003D44ED" w:rsidRPr="00F975E9" w:rsidRDefault="00B01FD6" w:rsidP="00B01FD6">
      <w:pPr>
        <w:pStyle w:val="HTML"/>
        <w:ind w:firstLine="720"/>
        <w:jc w:val="right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                                                к постановлению администрации </w:t>
      </w:r>
    </w:p>
    <w:p w:rsidR="00B01FD6" w:rsidRPr="00F975E9" w:rsidRDefault="003D44ED" w:rsidP="00B01FD6">
      <w:pPr>
        <w:pStyle w:val="HTML"/>
        <w:ind w:firstLine="720"/>
        <w:jc w:val="right"/>
        <w:rPr>
          <w:rFonts w:ascii="Arial" w:hAnsi="Arial" w:cs="Arial"/>
        </w:rPr>
      </w:pPr>
      <w:r w:rsidRPr="00F975E9">
        <w:rPr>
          <w:rFonts w:ascii="Arial" w:hAnsi="Arial" w:cs="Arial"/>
        </w:rPr>
        <w:t xml:space="preserve">Должанского </w:t>
      </w:r>
      <w:r w:rsidR="00B01FD6" w:rsidRPr="00F975E9">
        <w:rPr>
          <w:rFonts w:ascii="Arial" w:hAnsi="Arial" w:cs="Arial"/>
        </w:rPr>
        <w:t xml:space="preserve">района </w:t>
      </w:r>
    </w:p>
    <w:p w:rsidR="00B01FD6" w:rsidRPr="00F975E9" w:rsidRDefault="00B01FD6" w:rsidP="00B01FD6">
      <w:pPr>
        <w:pStyle w:val="HTML"/>
        <w:ind w:firstLine="720"/>
        <w:jc w:val="right"/>
        <w:rPr>
          <w:rFonts w:ascii="Arial" w:hAnsi="Arial" w:cs="Arial"/>
        </w:rPr>
      </w:pPr>
      <w:r w:rsidRPr="00F975E9">
        <w:rPr>
          <w:rFonts w:ascii="Arial" w:hAnsi="Arial" w:cs="Arial"/>
        </w:rPr>
        <w:t>от «</w:t>
      </w:r>
      <w:r w:rsidR="00A57010">
        <w:rPr>
          <w:rFonts w:ascii="Arial" w:hAnsi="Arial" w:cs="Arial"/>
        </w:rPr>
        <w:t>29</w:t>
      </w:r>
      <w:r w:rsidRPr="00F975E9">
        <w:rPr>
          <w:rFonts w:ascii="Arial" w:hAnsi="Arial" w:cs="Arial"/>
        </w:rPr>
        <w:t>»</w:t>
      </w:r>
      <w:r w:rsidR="00A57010">
        <w:rPr>
          <w:rFonts w:ascii="Arial" w:hAnsi="Arial" w:cs="Arial"/>
        </w:rPr>
        <w:t xml:space="preserve"> марта </w:t>
      </w:r>
      <w:r w:rsidRPr="00F975E9">
        <w:rPr>
          <w:rFonts w:ascii="Arial" w:hAnsi="Arial" w:cs="Arial"/>
        </w:rPr>
        <w:t>201</w:t>
      </w:r>
      <w:r w:rsidR="003D44ED" w:rsidRPr="00F975E9">
        <w:rPr>
          <w:rFonts w:ascii="Arial" w:hAnsi="Arial" w:cs="Arial"/>
        </w:rPr>
        <w:t>3</w:t>
      </w:r>
      <w:r w:rsidRPr="00F975E9">
        <w:rPr>
          <w:rFonts w:ascii="Arial" w:hAnsi="Arial" w:cs="Arial"/>
        </w:rPr>
        <w:t xml:space="preserve">г. № </w:t>
      </w:r>
      <w:r w:rsidR="00A57010">
        <w:rPr>
          <w:rFonts w:ascii="Arial" w:hAnsi="Arial" w:cs="Arial"/>
        </w:rPr>
        <w:t>140</w:t>
      </w:r>
      <w:r w:rsidRPr="00F975E9">
        <w:rPr>
          <w:rFonts w:ascii="Arial" w:hAnsi="Arial" w:cs="Arial"/>
        </w:rPr>
        <w:t xml:space="preserve">                                                   </w:t>
      </w:r>
    </w:p>
    <w:p w:rsidR="00B01FD6" w:rsidRPr="00F975E9" w:rsidRDefault="00B01FD6" w:rsidP="00272F98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   </w:t>
      </w:r>
    </w:p>
    <w:p w:rsidR="00166DCF" w:rsidRPr="00F975E9" w:rsidRDefault="00166DCF" w:rsidP="00166DC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975E9">
        <w:rPr>
          <w:rFonts w:ascii="Arial" w:hAnsi="Arial" w:cs="Arial"/>
          <w:b/>
          <w:sz w:val="24"/>
          <w:szCs w:val="24"/>
        </w:rPr>
        <w:t xml:space="preserve">Состав Общественного совета </w:t>
      </w:r>
    </w:p>
    <w:p w:rsidR="00166DCF" w:rsidRPr="00F975E9" w:rsidRDefault="00166DCF" w:rsidP="00166DCF">
      <w:pPr>
        <w:jc w:val="center"/>
        <w:rPr>
          <w:rFonts w:ascii="Arial" w:hAnsi="Arial" w:cs="Arial"/>
          <w:b/>
          <w:bCs/>
        </w:rPr>
      </w:pPr>
      <w:r w:rsidRPr="00F975E9">
        <w:rPr>
          <w:rFonts w:ascii="Arial" w:hAnsi="Arial" w:cs="Arial"/>
          <w:b/>
          <w:bCs/>
        </w:rPr>
        <w:t xml:space="preserve">по вопросам жилищно-коммунального хозяйства </w:t>
      </w:r>
    </w:p>
    <w:p w:rsidR="00B01FD6" w:rsidRPr="00F975E9" w:rsidRDefault="00166DCF" w:rsidP="00166DCF">
      <w:pPr>
        <w:ind w:firstLine="720"/>
        <w:jc w:val="center"/>
        <w:rPr>
          <w:rFonts w:ascii="Arial" w:hAnsi="Arial" w:cs="Arial"/>
          <w:b/>
        </w:rPr>
      </w:pPr>
      <w:r w:rsidRPr="00F975E9">
        <w:rPr>
          <w:rFonts w:ascii="Arial" w:hAnsi="Arial" w:cs="Arial"/>
          <w:b/>
          <w:bCs/>
        </w:rPr>
        <w:t xml:space="preserve">при </w:t>
      </w:r>
      <w:r w:rsidR="00C00E4B" w:rsidRPr="00F975E9">
        <w:rPr>
          <w:rFonts w:ascii="Arial" w:hAnsi="Arial" w:cs="Arial"/>
          <w:b/>
          <w:bCs/>
        </w:rPr>
        <w:t>администрации</w:t>
      </w:r>
      <w:r w:rsidRPr="00F975E9">
        <w:rPr>
          <w:rFonts w:ascii="Arial" w:hAnsi="Arial" w:cs="Arial"/>
          <w:b/>
          <w:bCs/>
        </w:rPr>
        <w:t xml:space="preserve"> </w:t>
      </w:r>
      <w:r w:rsidR="009D0210" w:rsidRPr="00F975E9">
        <w:rPr>
          <w:rFonts w:ascii="Arial" w:hAnsi="Arial" w:cs="Arial"/>
          <w:b/>
          <w:bCs/>
        </w:rPr>
        <w:t xml:space="preserve">Должанского </w:t>
      </w:r>
      <w:r w:rsidRPr="00F975E9">
        <w:rPr>
          <w:rFonts w:ascii="Arial" w:hAnsi="Arial" w:cs="Arial"/>
          <w:b/>
          <w:bCs/>
        </w:rPr>
        <w:t>района</w:t>
      </w:r>
    </w:p>
    <w:p w:rsidR="00B01FD6" w:rsidRPr="00F975E9" w:rsidRDefault="00B01FD6" w:rsidP="00B01FD6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0C793E" w:rsidRPr="00F975E9" w:rsidRDefault="009D0210" w:rsidP="00B01FD6">
      <w:pPr>
        <w:pStyle w:val="HTML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Дорофеев В.А.  </w:t>
      </w:r>
      <w:r w:rsidR="000C793E" w:rsidRPr="00F975E9">
        <w:rPr>
          <w:rFonts w:ascii="Arial" w:hAnsi="Arial" w:cs="Arial"/>
          <w:sz w:val="24"/>
          <w:szCs w:val="24"/>
        </w:rPr>
        <w:t xml:space="preserve">           </w:t>
      </w:r>
      <w:r w:rsidR="00B01FD6" w:rsidRPr="00F975E9">
        <w:rPr>
          <w:rFonts w:ascii="Arial" w:hAnsi="Arial" w:cs="Arial"/>
          <w:sz w:val="24"/>
          <w:szCs w:val="24"/>
        </w:rPr>
        <w:t>– первый заместитель главы администрации района</w:t>
      </w:r>
      <w:r w:rsidR="000C793E" w:rsidRPr="00F975E9">
        <w:rPr>
          <w:rFonts w:ascii="Arial" w:hAnsi="Arial" w:cs="Arial"/>
          <w:sz w:val="24"/>
          <w:szCs w:val="24"/>
        </w:rPr>
        <w:t xml:space="preserve">, </w:t>
      </w:r>
    </w:p>
    <w:p w:rsidR="00B01FD6" w:rsidRPr="00F975E9" w:rsidRDefault="000C793E" w:rsidP="000C793E">
      <w:pPr>
        <w:pStyle w:val="HTML"/>
        <w:ind w:firstLine="2880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>председатель Общественного совета</w:t>
      </w:r>
      <w:r w:rsidR="00B01FD6" w:rsidRPr="00F975E9">
        <w:rPr>
          <w:rFonts w:ascii="Arial" w:hAnsi="Arial" w:cs="Arial"/>
          <w:sz w:val="24"/>
          <w:szCs w:val="24"/>
        </w:rPr>
        <w:t xml:space="preserve"> </w:t>
      </w:r>
    </w:p>
    <w:p w:rsidR="00B01FD6" w:rsidRPr="00F975E9" w:rsidRDefault="00B01FD6" w:rsidP="00B01FD6">
      <w:pPr>
        <w:pStyle w:val="HTML"/>
        <w:ind w:firstLine="1800"/>
        <w:jc w:val="both"/>
        <w:rPr>
          <w:rFonts w:ascii="Arial" w:hAnsi="Arial" w:cs="Arial"/>
          <w:sz w:val="24"/>
          <w:szCs w:val="24"/>
        </w:rPr>
      </w:pPr>
    </w:p>
    <w:p w:rsidR="009D0210" w:rsidRPr="00F975E9" w:rsidRDefault="009D0210" w:rsidP="009D021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Бахтин В.А.            </w:t>
      </w:r>
      <w:r w:rsidR="00166DCF" w:rsidRPr="00F975E9">
        <w:rPr>
          <w:rFonts w:ascii="Arial" w:hAnsi="Arial" w:cs="Arial"/>
          <w:sz w:val="24"/>
          <w:szCs w:val="24"/>
        </w:rPr>
        <w:t xml:space="preserve"> </w:t>
      </w:r>
      <w:r w:rsidR="00B01FD6" w:rsidRPr="00F975E9">
        <w:rPr>
          <w:rFonts w:ascii="Arial" w:hAnsi="Arial" w:cs="Arial"/>
          <w:sz w:val="24"/>
          <w:szCs w:val="24"/>
        </w:rPr>
        <w:t xml:space="preserve">    – заместитель главы администрации района</w:t>
      </w:r>
      <w:r w:rsidR="000C793E" w:rsidRPr="00F975E9">
        <w:rPr>
          <w:rFonts w:ascii="Arial" w:hAnsi="Arial" w:cs="Arial"/>
          <w:sz w:val="24"/>
          <w:szCs w:val="24"/>
        </w:rPr>
        <w:t>, заместитель</w:t>
      </w:r>
      <w:r w:rsidRPr="00F975E9">
        <w:rPr>
          <w:rFonts w:ascii="Arial" w:hAnsi="Arial" w:cs="Arial"/>
          <w:sz w:val="24"/>
          <w:szCs w:val="24"/>
        </w:rPr>
        <w:t xml:space="preserve">       </w:t>
      </w:r>
    </w:p>
    <w:p w:rsidR="000C793E" w:rsidRPr="00F975E9" w:rsidRDefault="009D0210" w:rsidP="009D021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                                       </w:t>
      </w:r>
      <w:r w:rsidR="000C793E" w:rsidRPr="00F975E9">
        <w:rPr>
          <w:rFonts w:ascii="Arial" w:hAnsi="Arial" w:cs="Arial"/>
          <w:sz w:val="24"/>
          <w:szCs w:val="24"/>
        </w:rPr>
        <w:t>председателя</w:t>
      </w:r>
      <w:r w:rsidRPr="00F975E9">
        <w:rPr>
          <w:rFonts w:ascii="Arial" w:hAnsi="Arial" w:cs="Arial"/>
          <w:sz w:val="24"/>
          <w:szCs w:val="24"/>
        </w:rPr>
        <w:t xml:space="preserve"> </w:t>
      </w:r>
      <w:r w:rsidR="000C793E" w:rsidRPr="00F975E9">
        <w:rPr>
          <w:rFonts w:ascii="Arial" w:hAnsi="Arial" w:cs="Arial"/>
          <w:sz w:val="24"/>
          <w:szCs w:val="24"/>
        </w:rPr>
        <w:t xml:space="preserve">Общественного совета </w:t>
      </w:r>
    </w:p>
    <w:p w:rsidR="00B01FD6" w:rsidRPr="00F975E9" w:rsidRDefault="00B01FD6" w:rsidP="009C5772">
      <w:pPr>
        <w:pStyle w:val="HTML"/>
        <w:ind w:firstLine="2880"/>
        <w:jc w:val="both"/>
        <w:rPr>
          <w:rFonts w:ascii="Arial" w:hAnsi="Arial" w:cs="Arial"/>
          <w:sz w:val="24"/>
          <w:szCs w:val="24"/>
        </w:rPr>
      </w:pPr>
    </w:p>
    <w:p w:rsidR="009C5772" w:rsidRPr="00F975E9" w:rsidRDefault="009D0210" w:rsidP="00B01FD6">
      <w:pPr>
        <w:pStyle w:val="HTML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>Лазарев Ю.А.</w:t>
      </w:r>
      <w:r w:rsidR="009C5772" w:rsidRPr="00F975E9">
        <w:rPr>
          <w:rFonts w:ascii="Arial" w:hAnsi="Arial" w:cs="Arial"/>
          <w:sz w:val="24"/>
          <w:szCs w:val="24"/>
        </w:rPr>
        <w:t xml:space="preserve">              – начальник отдела архитектуры, строительства и </w:t>
      </w:r>
    </w:p>
    <w:p w:rsidR="009C5772" w:rsidRPr="00F975E9" w:rsidRDefault="009C5772" w:rsidP="00E95B60">
      <w:pPr>
        <w:pStyle w:val="HTML"/>
        <w:ind w:firstLine="2694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жилищно-коммунального хозяйства администрации </w:t>
      </w:r>
    </w:p>
    <w:p w:rsidR="00B01FD6" w:rsidRPr="00F975E9" w:rsidRDefault="009C5772" w:rsidP="00E95B60">
      <w:pPr>
        <w:pStyle w:val="HTML"/>
        <w:ind w:firstLine="2694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>района</w:t>
      </w:r>
      <w:r w:rsidR="000C793E" w:rsidRPr="00F975E9">
        <w:rPr>
          <w:rFonts w:ascii="Arial" w:hAnsi="Arial" w:cs="Arial"/>
          <w:sz w:val="24"/>
          <w:szCs w:val="24"/>
        </w:rPr>
        <w:t>, секретарь Общественного совета</w:t>
      </w:r>
    </w:p>
    <w:p w:rsidR="009C5772" w:rsidRPr="00F975E9" w:rsidRDefault="009C5772" w:rsidP="009C5772">
      <w:pPr>
        <w:pStyle w:val="HTML"/>
        <w:ind w:firstLine="2880"/>
        <w:jc w:val="both"/>
        <w:rPr>
          <w:rFonts w:ascii="Arial" w:hAnsi="Arial" w:cs="Arial"/>
          <w:sz w:val="24"/>
          <w:szCs w:val="24"/>
        </w:rPr>
      </w:pPr>
    </w:p>
    <w:p w:rsidR="009D0210" w:rsidRPr="00F975E9" w:rsidRDefault="009D0210" w:rsidP="009D0210">
      <w:pPr>
        <w:pStyle w:val="HTML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Дорофеев Г.М.  </w:t>
      </w:r>
      <w:r w:rsidR="00B01FD6" w:rsidRPr="00F975E9">
        <w:rPr>
          <w:rFonts w:ascii="Arial" w:hAnsi="Arial" w:cs="Arial"/>
          <w:sz w:val="24"/>
          <w:szCs w:val="24"/>
        </w:rPr>
        <w:t xml:space="preserve">          – главный специалист </w:t>
      </w:r>
      <w:r w:rsidR="000C793E" w:rsidRPr="00F975E9">
        <w:rPr>
          <w:rFonts w:ascii="Arial" w:hAnsi="Arial" w:cs="Arial"/>
          <w:sz w:val="24"/>
          <w:szCs w:val="24"/>
        </w:rPr>
        <w:t xml:space="preserve">отдела архитектуры, строительства </w:t>
      </w:r>
    </w:p>
    <w:p w:rsidR="000C793E" w:rsidRPr="00F975E9" w:rsidRDefault="009D0210" w:rsidP="009D0210">
      <w:pPr>
        <w:pStyle w:val="HTML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C793E" w:rsidRPr="00F975E9">
        <w:rPr>
          <w:rFonts w:ascii="Arial" w:hAnsi="Arial" w:cs="Arial"/>
          <w:sz w:val="24"/>
          <w:szCs w:val="24"/>
        </w:rPr>
        <w:t xml:space="preserve">и жилищно-коммунального хозяйства администрации </w:t>
      </w:r>
    </w:p>
    <w:p w:rsidR="00B01FD6" w:rsidRPr="00F975E9" w:rsidRDefault="000C793E" w:rsidP="00E95B60">
      <w:pPr>
        <w:pStyle w:val="HTML"/>
        <w:ind w:firstLine="2694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>района</w:t>
      </w:r>
      <w:r w:rsidR="00B01FD6" w:rsidRPr="00F975E9">
        <w:rPr>
          <w:rFonts w:ascii="Arial" w:hAnsi="Arial" w:cs="Arial"/>
          <w:sz w:val="24"/>
          <w:szCs w:val="24"/>
        </w:rPr>
        <w:t xml:space="preserve"> </w:t>
      </w:r>
    </w:p>
    <w:p w:rsidR="00B01FD6" w:rsidRPr="00F975E9" w:rsidRDefault="00B01FD6" w:rsidP="00B01FD6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F34E4D" w:rsidRPr="00F975E9" w:rsidRDefault="009B4489" w:rsidP="00B01FD6">
      <w:pPr>
        <w:pStyle w:val="HTML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 xml:space="preserve">Жердев К.И.   </w:t>
      </w:r>
      <w:r w:rsidR="009D0210" w:rsidRPr="00F975E9">
        <w:rPr>
          <w:rFonts w:ascii="Arial" w:hAnsi="Arial" w:cs="Arial"/>
          <w:sz w:val="24"/>
          <w:szCs w:val="24"/>
        </w:rPr>
        <w:t xml:space="preserve">  </w:t>
      </w:r>
      <w:r w:rsidR="00F34E4D" w:rsidRPr="00F975E9">
        <w:rPr>
          <w:rFonts w:ascii="Arial" w:hAnsi="Arial" w:cs="Arial"/>
          <w:sz w:val="24"/>
          <w:szCs w:val="24"/>
        </w:rPr>
        <w:t xml:space="preserve">           – </w:t>
      </w:r>
      <w:r w:rsidRPr="00F975E9">
        <w:rPr>
          <w:rFonts w:ascii="Arial" w:hAnsi="Arial" w:cs="Arial"/>
          <w:sz w:val="24"/>
          <w:szCs w:val="24"/>
        </w:rPr>
        <w:t xml:space="preserve">глава п. </w:t>
      </w:r>
      <w:proofErr w:type="gramStart"/>
      <w:r w:rsidRPr="00F975E9">
        <w:rPr>
          <w:rFonts w:ascii="Arial" w:hAnsi="Arial" w:cs="Arial"/>
          <w:sz w:val="24"/>
          <w:szCs w:val="24"/>
        </w:rPr>
        <w:t>Долгое</w:t>
      </w:r>
      <w:proofErr w:type="gramEnd"/>
      <w:r w:rsidRPr="00F975E9">
        <w:rPr>
          <w:rFonts w:ascii="Arial" w:hAnsi="Arial" w:cs="Arial"/>
          <w:sz w:val="24"/>
          <w:szCs w:val="24"/>
        </w:rPr>
        <w:t xml:space="preserve"> </w:t>
      </w:r>
      <w:r w:rsidR="00F34E4D" w:rsidRPr="00F975E9">
        <w:rPr>
          <w:rFonts w:ascii="Arial" w:hAnsi="Arial" w:cs="Arial"/>
          <w:sz w:val="24"/>
          <w:szCs w:val="24"/>
        </w:rPr>
        <w:t>(по согласованию)</w:t>
      </w:r>
    </w:p>
    <w:p w:rsidR="00F34E4D" w:rsidRPr="00F975E9" w:rsidRDefault="00F34E4D" w:rsidP="00B01FD6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0C793E" w:rsidRPr="00F975E9" w:rsidRDefault="009D0210" w:rsidP="000C793E">
      <w:pPr>
        <w:jc w:val="both"/>
        <w:rPr>
          <w:rFonts w:ascii="Arial" w:hAnsi="Arial" w:cs="Arial"/>
        </w:rPr>
      </w:pPr>
      <w:r w:rsidRPr="00F975E9">
        <w:rPr>
          <w:rFonts w:ascii="Arial" w:hAnsi="Arial" w:cs="Arial"/>
        </w:rPr>
        <w:t>Сапронов М.И.</w:t>
      </w:r>
      <w:r w:rsidR="009C5772" w:rsidRPr="00F975E9">
        <w:rPr>
          <w:rFonts w:ascii="Arial" w:hAnsi="Arial" w:cs="Arial"/>
        </w:rPr>
        <w:t xml:space="preserve">            </w:t>
      </w:r>
      <w:r w:rsidR="00B01FD6" w:rsidRPr="00F975E9">
        <w:rPr>
          <w:rFonts w:ascii="Arial" w:hAnsi="Arial" w:cs="Arial"/>
        </w:rPr>
        <w:t xml:space="preserve">– редактор </w:t>
      </w:r>
      <w:r w:rsidRPr="00F975E9">
        <w:rPr>
          <w:rFonts w:ascii="Arial" w:hAnsi="Arial" w:cs="Arial"/>
        </w:rPr>
        <w:t xml:space="preserve">газеты </w:t>
      </w:r>
      <w:r w:rsidR="000C793E" w:rsidRPr="00F975E9">
        <w:rPr>
          <w:rFonts w:ascii="Arial" w:hAnsi="Arial" w:cs="Arial"/>
        </w:rPr>
        <w:t>«</w:t>
      </w:r>
      <w:r w:rsidRPr="00F975E9">
        <w:rPr>
          <w:rFonts w:ascii="Arial" w:hAnsi="Arial" w:cs="Arial"/>
        </w:rPr>
        <w:t>Знамя труда</w:t>
      </w:r>
      <w:r w:rsidR="000C793E" w:rsidRPr="00F975E9">
        <w:rPr>
          <w:rFonts w:ascii="Arial" w:hAnsi="Arial" w:cs="Arial"/>
        </w:rPr>
        <w:t xml:space="preserve">» (по согласованию)   </w:t>
      </w:r>
    </w:p>
    <w:p w:rsidR="009C5772" w:rsidRPr="00F975E9" w:rsidRDefault="009C5772" w:rsidP="00B01FD6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E95B60" w:rsidRDefault="00E95B60" w:rsidP="00B01FD6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Чеботкова Р.М.</w:t>
      </w:r>
      <w:r w:rsidR="00F34E4D" w:rsidRPr="00F975E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- </w:t>
      </w:r>
      <w:r w:rsidR="00F34E4D" w:rsidRPr="00F975E9">
        <w:rPr>
          <w:rFonts w:ascii="Arial" w:hAnsi="Arial" w:cs="Arial"/>
          <w:sz w:val="24"/>
          <w:szCs w:val="24"/>
        </w:rPr>
        <w:t xml:space="preserve"> председатель </w:t>
      </w:r>
      <w:r>
        <w:rPr>
          <w:rFonts w:ascii="Arial" w:hAnsi="Arial" w:cs="Arial"/>
          <w:sz w:val="24"/>
          <w:szCs w:val="24"/>
        </w:rPr>
        <w:t>Совета ветеранов Должанского района</w:t>
      </w:r>
    </w:p>
    <w:p w:rsidR="00F34E4D" w:rsidRPr="00F975E9" w:rsidRDefault="00E95B60" w:rsidP="00B01FD6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F34E4D" w:rsidRPr="00F975E9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F34E4D" w:rsidRPr="00F975E9" w:rsidRDefault="00F34E4D" w:rsidP="00B01FD6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F34E4D" w:rsidRPr="00F975E9" w:rsidRDefault="00E95B60" w:rsidP="00B01FD6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Носова С.А.   </w:t>
      </w:r>
      <w:r w:rsidR="00F34E4D" w:rsidRPr="00F975E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–</w:t>
      </w:r>
      <w:r w:rsidR="00F34E4D" w:rsidRPr="00F97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ТСЖ «Наш дом» </w:t>
      </w:r>
      <w:r w:rsidR="00F34E4D" w:rsidRPr="00F975E9">
        <w:rPr>
          <w:rFonts w:ascii="Arial" w:hAnsi="Arial" w:cs="Arial"/>
          <w:sz w:val="24"/>
          <w:szCs w:val="24"/>
        </w:rPr>
        <w:t xml:space="preserve">(по согласованию)   </w:t>
      </w:r>
    </w:p>
    <w:p w:rsidR="00F34E4D" w:rsidRPr="00F975E9" w:rsidRDefault="00F34E4D" w:rsidP="00B01FD6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9C5772" w:rsidRPr="00F975E9" w:rsidRDefault="00E95B60" w:rsidP="00B01FD6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Батов А.П.      </w:t>
      </w:r>
      <w:r w:rsidR="009C5772" w:rsidRPr="00F975E9">
        <w:rPr>
          <w:rFonts w:ascii="Arial" w:hAnsi="Arial" w:cs="Arial"/>
          <w:sz w:val="24"/>
          <w:szCs w:val="24"/>
        </w:rPr>
        <w:t xml:space="preserve">             – </w:t>
      </w:r>
      <w:r>
        <w:rPr>
          <w:rFonts w:ascii="Arial" w:hAnsi="Arial" w:cs="Arial"/>
          <w:sz w:val="24"/>
          <w:szCs w:val="24"/>
        </w:rPr>
        <w:t xml:space="preserve"> </w:t>
      </w:r>
      <w:r w:rsidR="009C5772" w:rsidRPr="00F975E9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Должанского поселкового </w:t>
      </w:r>
      <w:r w:rsidR="009C5772" w:rsidRPr="00F975E9">
        <w:rPr>
          <w:rFonts w:ascii="Arial" w:hAnsi="Arial" w:cs="Arial"/>
          <w:sz w:val="24"/>
          <w:szCs w:val="24"/>
        </w:rPr>
        <w:t xml:space="preserve">Совета </w:t>
      </w:r>
    </w:p>
    <w:p w:rsidR="00B01FD6" w:rsidRPr="00F975E9" w:rsidRDefault="009C5772" w:rsidP="00E95B60">
      <w:pPr>
        <w:pStyle w:val="HTML"/>
        <w:ind w:firstLine="2835"/>
        <w:jc w:val="both"/>
        <w:rPr>
          <w:rFonts w:ascii="Arial" w:hAnsi="Arial" w:cs="Arial"/>
          <w:sz w:val="24"/>
          <w:szCs w:val="24"/>
        </w:rPr>
      </w:pPr>
      <w:r w:rsidRPr="00F975E9">
        <w:rPr>
          <w:rFonts w:ascii="Arial" w:hAnsi="Arial" w:cs="Arial"/>
          <w:sz w:val="24"/>
          <w:szCs w:val="24"/>
        </w:rPr>
        <w:t>народных депутатов</w:t>
      </w:r>
      <w:r w:rsidR="00F34E4D" w:rsidRPr="00F975E9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9C5772" w:rsidRPr="00F975E9" w:rsidRDefault="009C5772" w:rsidP="009C5772">
      <w:pPr>
        <w:pStyle w:val="HTML"/>
        <w:ind w:firstLine="3060"/>
        <w:jc w:val="both"/>
        <w:rPr>
          <w:rFonts w:ascii="Arial" w:hAnsi="Arial" w:cs="Arial"/>
          <w:sz w:val="24"/>
          <w:szCs w:val="24"/>
        </w:rPr>
      </w:pPr>
    </w:p>
    <w:sectPr w:rsidR="009C5772" w:rsidRPr="00F975E9" w:rsidSect="0006731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attachedTemplate r:id="rId1"/>
  <w:stylePaneFormatFilter w:val="3F01"/>
  <w:defaultTabStop w:val="708"/>
  <w:characterSpacingControl w:val="doNotCompress"/>
  <w:compat/>
  <w:rsids>
    <w:rsidRoot w:val="002F504C"/>
    <w:rsid w:val="0003483C"/>
    <w:rsid w:val="00067319"/>
    <w:rsid w:val="000A6CEB"/>
    <w:rsid w:val="000C793E"/>
    <w:rsid w:val="000E0959"/>
    <w:rsid w:val="00166DCF"/>
    <w:rsid w:val="0017220A"/>
    <w:rsid w:val="001C5EB9"/>
    <w:rsid w:val="002070D3"/>
    <w:rsid w:val="00217946"/>
    <w:rsid w:val="00253747"/>
    <w:rsid w:val="00272F98"/>
    <w:rsid w:val="002F504C"/>
    <w:rsid w:val="00331AD2"/>
    <w:rsid w:val="003A3431"/>
    <w:rsid w:val="003D44ED"/>
    <w:rsid w:val="00452B08"/>
    <w:rsid w:val="00457100"/>
    <w:rsid w:val="00500DAB"/>
    <w:rsid w:val="0051403D"/>
    <w:rsid w:val="0070349F"/>
    <w:rsid w:val="00794B0B"/>
    <w:rsid w:val="00795E1D"/>
    <w:rsid w:val="007B045F"/>
    <w:rsid w:val="007D6330"/>
    <w:rsid w:val="007F2C04"/>
    <w:rsid w:val="0084014D"/>
    <w:rsid w:val="008816F3"/>
    <w:rsid w:val="008C667B"/>
    <w:rsid w:val="009351D9"/>
    <w:rsid w:val="00980768"/>
    <w:rsid w:val="009B4489"/>
    <w:rsid w:val="009C5772"/>
    <w:rsid w:val="009D0210"/>
    <w:rsid w:val="00A42678"/>
    <w:rsid w:val="00A57010"/>
    <w:rsid w:val="00AE1925"/>
    <w:rsid w:val="00AE4CC7"/>
    <w:rsid w:val="00B01FD6"/>
    <w:rsid w:val="00B75D90"/>
    <w:rsid w:val="00B95F7E"/>
    <w:rsid w:val="00BB6D40"/>
    <w:rsid w:val="00BE5090"/>
    <w:rsid w:val="00BF3620"/>
    <w:rsid w:val="00C00E4B"/>
    <w:rsid w:val="00C240B9"/>
    <w:rsid w:val="00C8661A"/>
    <w:rsid w:val="00CA0E13"/>
    <w:rsid w:val="00CD7BD1"/>
    <w:rsid w:val="00D03CEE"/>
    <w:rsid w:val="00D65E04"/>
    <w:rsid w:val="00DD07D6"/>
    <w:rsid w:val="00DD21C5"/>
    <w:rsid w:val="00E5625B"/>
    <w:rsid w:val="00E734DD"/>
    <w:rsid w:val="00E95B60"/>
    <w:rsid w:val="00EE734F"/>
    <w:rsid w:val="00EF46C5"/>
    <w:rsid w:val="00F2245E"/>
    <w:rsid w:val="00F34E4D"/>
    <w:rsid w:val="00F975E9"/>
    <w:rsid w:val="00FD394E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">
    <w:name w:val="HTML Preformatted"/>
    <w:basedOn w:val="a"/>
    <w:rsid w:val="00B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rsid w:val="00E5625B"/>
    <w:rPr>
      <w:b/>
      <w:color w:val="000080"/>
      <w:sz w:val="20"/>
    </w:rPr>
  </w:style>
  <w:style w:type="paragraph" w:styleId="a4">
    <w:name w:val="Balloon Text"/>
    <w:basedOn w:val="a"/>
    <w:link w:val="a5"/>
    <w:rsid w:val="002070D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6;&#1090;&#1076;&#1077;&#1083;%20&#1087;&#1086;%20&#1080;&#1084;&#1091;&#1097;&#1077;&#1089;&#1090;&#1074;&#1091;\Desktop\&#1054;&#1073;&#1097;&#1077;&#1089;&#1090;&#1074;&#1077;&#1085;&#1085;&#1099;&#1081;%20&#1082;&#1086;&#1085;&#1090;&#1088;&#1086;&#1083;&#1100;\Adm_post_140_29.03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518C9-BB59-431A-B479-88175553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Adm_post_140_29.03.2013</Template>
  <TotalTime>1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cp:lastPrinted>2013-05-15T12:29:00Z</cp:lastPrinted>
  <dcterms:created xsi:type="dcterms:W3CDTF">2013-05-27T12:19:00Z</dcterms:created>
  <dcterms:modified xsi:type="dcterms:W3CDTF">2013-05-27T12:20:00Z</dcterms:modified>
</cp:coreProperties>
</file>